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6828"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75CDACF5" w14:textId="77777777" w:rsidR="00B53AD4" w:rsidRPr="009A7343" w:rsidRDefault="00B53AD4" w:rsidP="00C13789">
      <w:pPr>
        <w:tabs>
          <w:tab w:val="left" w:pos="720"/>
          <w:tab w:val="left" w:pos="7920"/>
        </w:tabs>
        <w:jc w:val="center"/>
        <w:rPr>
          <w:rFonts w:cs="Arial"/>
          <w:b/>
          <w:sz w:val="20"/>
        </w:rPr>
      </w:pPr>
    </w:p>
    <w:p w14:paraId="6E711874" w14:textId="77777777" w:rsidR="00B53AD4" w:rsidRPr="009A7343" w:rsidRDefault="00B53AD4" w:rsidP="004C5287">
      <w:pPr>
        <w:rPr>
          <w:rFonts w:cs="Arial"/>
          <w:sz w:val="20"/>
        </w:rPr>
      </w:pPr>
      <w:r w:rsidRPr="009A7343">
        <w:rPr>
          <w:rFonts w:cs="Arial"/>
          <w:sz w:val="20"/>
        </w:rPr>
        <w:t xml:space="preserve">This Permit and Agreement for </w:t>
      </w:r>
      <w:r w:rsidR="00DE5419">
        <w:rPr>
          <w:rFonts w:cs="Arial"/>
          <w:sz w:val="20"/>
        </w:rPr>
        <w:t>Residential Water Use</w:t>
      </w:r>
      <w:r w:rsidR="00DE5419"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FF5D3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03C41840" w14:textId="77777777" w:rsidR="009558C5" w:rsidRPr="009A7343" w:rsidRDefault="009558C5" w:rsidP="00C13789">
      <w:pPr>
        <w:tabs>
          <w:tab w:val="left" w:pos="720"/>
          <w:tab w:val="left" w:pos="7920"/>
        </w:tabs>
        <w:jc w:val="both"/>
        <w:rPr>
          <w:rFonts w:cs="Arial"/>
          <w:sz w:val="20"/>
        </w:rPr>
      </w:pPr>
    </w:p>
    <w:p w14:paraId="14E2F757"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bookmarkStart w:id="2" w:name="Dropdown2"/>
      <w:r w:rsidR="009F4D87">
        <w:rPr>
          <w:rFonts w:cs="Arial"/>
          <w:sz w:val="20"/>
          <w:u w:val="single"/>
        </w:rPr>
        <w:fldChar w:fldCharType="begin">
          <w:ffData>
            <w:name w:val="Dropdown2"/>
            <w:enabled/>
            <w:calcOnExit w:val="0"/>
            <w:helpText w:type="text" w:val="Select appropriate BRA Lake"/>
            <w:statusText w:type="text" w:val="Select lake where requesting facility"/>
            <w:ddList>
              <w:listEntry w:val="                                "/>
              <w:listEntry w:val="Lake Belton"/>
              <w:listEntry w:val="Lake Whitney"/>
              <w:listEntry w:val="Lake Proctor"/>
              <w:listEntry w:val="Lake Stillhouse Hollow"/>
              <w:listEntry w:val="Lake Granbury"/>
              <w:listEntry w:val="Lake Limestone"/>
              <w:listEntry w:val="Possum Kingdom Lake"/>
            </w:ddList>
          </w:ffData>
        </w:fldChar>
      </w:r>
      <w:r w:rsidR="009F4D87">
        <w:rPr>
          <w:rFonts w:cs="Arial"/>
          <w:sz w:val="20"/>
          <w:u w:val="single"/>
        </w:rPr>
        <w:instrText xml:space="preserve"> FORMDROPDOWN </w:instrText>
      </w:r>
      <w:r w:rsidR="009E6D50">
        <w:rPr>
          <w:rFonts w:cs="Arial"/>
          <w:sz w:val="20"/>
          <w:u w:val="single"/>
        </w:rPr>
      </w:r>
      <w:r w:rsidR="009E6D50">
        <w:rPr>
          <w:rFonts w:cs="Arial"/>
          <w:sz w:val="20"/>
          <w:u w:val="single"/>
        </w:rPr>
        <w:fldChar w:fldCharType="separate"/>
      </w:r>
      <w:r w:rsidR="009F4D87">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hereto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t>
      </w:r>
      <w:proofErr w:type="gramStart"/>
      <w:r w:rsidRPr="001E76B9">
        <w:rPr>
          <w:rFonts w:cs="Arial"/>
          <w:sz w:val="20"/>
        </w:rPr>
        <w:t>with regard to</w:t>
      </w:r>
      <w:proofErr w:type="gramEnd"/>
      <w:r w:rsidRPr="001E76B9">
        <w:rPr>
          <w:rFonts w:cs="Arial"/>
          <w:sz w:val="20"/>
        </w:rPr>
        <w:t xml:space="preserve">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62377EE6" w14:textId="77777777" w:rsidR="00FF7A7E" w:rsidRPr="009A7343" w:rsidRDefault="00FF7A7E" w:rsidP="00C13789">
      <w:pPr>
        <w:tabs>
          <w:tab w:val="num" w:pos="600"/>
          <w:tab w:val="left" w:pos="7920"/>
        </w:tabs>
        <w:ind w:left="600" w:hanging="600"/>
        <w:jc w:val="both"/>
        <w:rPr>
          <w:rFonts w:cs="Arial"/>
          <w:sz w:val="20"/>
        </w:rPr>
      </w:pPr>
    </w:p>
    <w:p w14:paraId="060C2389" w14:textId="77777777"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1ABBFA6A" w14:textId="77777777" w:rsidR="00FF7A7E" w:rsidRPr="009A7343" w:rsidRDefault="00FF7A7E" w:rsidP="00C13789">
      <w:pPr>
        <w:tabs>
          <w:tab w:val="num" w:pos="600"/>
          <w:tab w:val="left" w:pos="7920"/>
        </w:tabs>
        <w:ind w:left="600" w:hanging="600"/>
        <w:jc w:val="both"/>
        <w:rPr>
          <w:rFonts w:cs="Arial"/>
          <w:b/>
          <w:sz w:val="20"/>
        </w:rPr>
      </w:pPr>
    </w:p>
    <w:p w14:paraId="38827E76"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9F4D87">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013A596D" w14:textId="77777777" w:rsidR="00FF7A7E" w:rsidRPr="009A7343" w:rsidRDefault="00FF7A7E" w:rsidP="00C13789">
      <w:pPr>
        <w:tabs>
          <w:tab w:val="num" w:pos="600"/>
          <w:tab w:val="left" w:pos="7920"/>
        </w:tabs>
        <w:ind w:left="600" w:hanging="600"/>
        <w:jc w:val="both"/>
        <w:rPr>
          <w:rFonts w:cs="Arial"/>
          <w:b/>
          <w:sz w:val="20"/>
        </w:rPr>
      </w:pPr>
    </w:p>
    <w:p w14:paraId="368554EF"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3418205B" w14:textId="77777777" w:rsidR="00FF7A7E" w:rsidRPr="009A7343" w:rsidRDefault="00FF7A7E" w:rsidP="00C13789">
      <w:pPr>
        <w:tabs>
          <w:tab w:val="num" w:pos="360"/>
          <w:tab w:val="left" w:pos="7920"/>
        </w:tabs>
        <w:ind w:left="360" w:hanging="360"/>
        <w:jc w:val="both"/>
        <w:rPr>
          <w:rFonts w:cs="Arial"/>
          <w:b/>
          <w:sz w:val="20"/>
        </w:rPr>
      </w:pPr>
    </w:p>
    <w:p w14:paraId="1C9E0599"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r w:rsidR="00F2196E">
        <w:rPr>
          <w:rFonts w:cs="Arial"/>
          <w:sz w:val="20"/>
        </w:rPr>
        <w:t xml:space="preserve"> </w:t>
      </w:r>
      <w:r w:rsidR="00F2196E" w:rsidRPr="00D2189A">
        <w:rPr>
          <w:rFonts w:cs="Arial"/>
          <w:color w:val="FF0000"/>
          <w:sz w:val="20"/>
        </w:rPr>
        <w:t xml:space="preserve"> Upon approval of the Application, Permittee has </w:t>
      </w:r>
      <w:r w:rsidR="00D2189A" w:rsidRPr="00D2189A">
        <w:rPr>
          <w:rFonts w:cs="Arial"/>
          <w:color w:val="FF0000"/>
          <w:sz w:val="20"/>
        </w:rPr>
        <w:t xml:space="preserve">up to </w:t>
      </w:r>
      <w:r w:rsidR="00F2196E" w:rsidRPr="00D2189A">
        <w:rPr>
          <w:rFonts w:cs="Arial"/>
          <w:color w:val="FF0000"/>
          <w:sz w:val="20"/>
        </w:rPr>
        <w:t xml:space="preserve">one year </w:t>
      </w:r>
      <w:r w:rsidR="00D33FD1">
        <w:rPr>
          <w:rFonts w:cs="Arial"/>
          <w:color w:val="FF0000"/>
          <w:sz w:val="20"/>
        </w:rPr>
        <w:t xml:space="preserve">from the Effective Date </w:t>
      </w:r>
      <w:r w:rsidR="00F2196E" w:rsidRPr="00D2189A">
        <w:rPr>
          <w:rFonts w:cs="Arial"/>
          <w:color w:val="FF0000"/>
          <w:sz w:val="20"/>
        </w:rPr>
        <w:t xml:space="preserve">to </w:t>
      </w:r>
      <w:r w:rsidR="00D33FD1">
        <w:rPr>
          <w:rFonts w:cs="Arial"/>
          <w:color w:val="FF0000"/>
          <w:sz w:val="20"/>
        </w:rPr>
        <w:t>obtain</w:t>
      </w:r>
      <w:r w:rsidR="00F2196E" w:rsidRPr="00D2189A">
        <w:rPr>
          <w:rFonts w:cs="Arial"/>
          <w:color w:val="FF0000"/>
          <w:sz w:val="20"/>
        </w:rPr>
        <w:t xml:space="preserve"> a</w:t>
      </w:r>
      <w:r w:rsidR="00D2189A" w:rsidRPr="00D2189A">
        <w:rPr>
          <w:rFonts w:cs="Arial"/>
          <w:color w:val="FF0000"/>
          <w:sz w:val="20"/>
        </w:rPr>
        <w:t xml:space="preserve"> license from the U.S. Army Corps of Engineers (USACE) and to submit a copy of the license to the Authority.  If not received by the Authority within one year</w:t>
      </w:r>
      <w:r w:rsidR="00D33FD1">
        <w:rPr>
          <w:rFonts w:cs="Arial"/>
          <w:color w:val="FF0000"/>
          <w:sz w:val="20"/>
        </w:rPr>
        <w:t xml:space="preserve"> of the Effective Date</w:t>
      </w:r>
      <w:r w:rsidR="00D2189A" w:rsidRPr="00D2189A">
        <w:rPr>
          <w:rFonts w:cs="Arial"/>
          <w:color w:val="FF0000"/>
          <w:sz w:val="20"/>
        </w:rPr>
        <w:t>, this Agreement is cancelled.</w:t>
      </w:r>
      <w:r w:rsidR="00D2189A">
        <w:rPr>
          <w:rFonts w:cs="Arial"/>
          <w:sz w:val="20"/>
        </w:rPr>
        <w:t xml:space="preserve"> </w:t>
      </w:r>
    </w:p>
    <w:bookmarkEnd w:id="3"/>
    <w:p w14:paraId="75497D72" w14:textId="77777777" w:rsidR="006618D8" w:rsidRPr="009A7343" w:rsidRDefault="006618D8" w:rsidP="00C13789">
      <w:pPr>
        <w:tabs>
          <w:tab w:val="left" w:pos="1080"/>
          <w:tab w:val="left" w:pos="7920"/>
        </w:tabs>
        <w:ind w:left="1080" w:hanging="360"/>
        <w:jc w:val="both"/>
        <w:rPr>
          <w:rFonts w:cs="Arial"/>
          <w:sz w:val="20"/>
        </w:rPr>
      </w:pPr>
    </w:p>
    <w:p w14:paraId="1F5E6777" w14:textId="790318EC"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E349C5">
        <w:rPr>
          <w:rFonts w:cs="Arial"/>
          <w:sz w:val="20"/>
        </w:rPr>
        <w:t>f</w:t>
      </w:r>
      <w:r w:rsidR="00F30FB1">
        <w:rPr>
          <w:rFonts w:cs="Arial"/>
          <w:sz w:val="20"/>
        </w:rPr>
        <w:t>if</w:t>
      </w:r>
      <w:r w:rsidR="002E7782">
        <w:rPr>
          <w:rFonts w:cs="Arial"/>
          <w:sz w:val="20"/>
        </w:rPr>
        <w:t>ty</w:t>
      </w:r>
      <w:r w:rsidR="00CB0697">
        <w:rPr>
          <w:rFonts w:cs="Arial"/>
          <w:sz w:val="20"/>
        </w:rPr>
        <w:t>-</w:t>
      </w:r>
      <w:r w:rsidR="00924D80">
        <w:rPr>
          <w:rFonts w:cs="Arial"/>
          <w:sz w:val="20"/>
        </w:rPr>
        <w:t>nine</w:t>
      </w:r>
      <w:r w:rsidR="00CB0697">
        <w:rPr>
          <w:rFonts w:cs="Arial"/>
          <w:sz w:val="20"/>
        </w:rPr>
        <w:t xml:space="preserve"> </w:t>
      </w:r>
      <w:r w:rsidR="00E349C5" w:rsidRPr="001E76B9">
        <w:rPr>
          <w:rFonts w:cs="Arial"/>
          <w:sz w:val="20"/>
        </w:rPr>
        <w:t>dollars</w:t>
      </w:r>
      <w:r w:rsidR="00F75F94">
        <w:rPr>
          <w:rFonts w:cs="Arial"/>
          <w:sz w:val="20"/>
        </w:rPr>
        <w:t xml:space="preserve"> and </w:t>
      </w:r>
      <w:r w:rsidR="00924D80">
        <w:rPr>
          <w:rFonts w:cs="Arial"/>
          <w:sz w:val="20"/>
        </w:rPr>
        <w:t>fifty</w:t>
      </w:r>
      <w:r w:rsidR="00E349C5">
        <w:rPr>
          <w:rFonts w:cs="Arial"/>
          <w:sz w:val="20"/>
        </w:rPr>
        <w:t xml:space="preserve"> cents</w:t>
      </w:r>
      <w:r w:rsidR="00E349C5" w:rsidRPr="001E76B9">
        <w:rPr>
          <w:rFonts w:cs="Arial"/>
          <w:sz w:val="20"/>
        </w:rPr>
        <w:t xml:space="preserve"> ($</w:t>
      </w:r>
      <w:r w:rsidR="00F30FB1">
        <w:rPr>
          <w:rFonts w:cs="Arial"/>
          <w:sz w:val="20"/>
        </w:rPr>
        <w:t>5</w:t>
      </w:r>
      <w:r w:rsidR="00924D80">
        <w:rPr>
          <w:rFonts w:cs="Arial"/>
          <w:sz w:val="20"/>
        </w:rPr>
        <w:t>9</w:t>
      </w:r>
      <w:r w:rsidR="00E349C5" w:rsidRPr="001E76B9">
        <w:rPr>
          <w:rFonts w:cs="Arial"/>
          <w:sz w:val="20"/>
        </w:rPr>
        <w:t>.</w:t>
      </w:r>
      <w:r w:rsidR="00924D80">
        <w:rPr>
          <w:rFonts w:cs="Arial"/>
          <w:sz w:val="20"/>
        </w:rPr>
        <w:t>5</w:t>
      </w:r>
      <w:r w:rsidR="0044188C">
        <w:rPr>
          <w:rFonts w:cs="Arial"/>
          <w:sz w:val="20"/>
        </w:rPr>
        <w:t>0</w:t>
      </w:r>
      <w:r w:rsidR="00E349C5" w:rsidRPr="001E76B9">
        <w:rPr>
          <w:rFonts w:cs="Arial"/>
          <w:sz w:val="20"/>
        </w:rPr>
        <w:t>) for calendar year 20</w:t>
      </w:r>
      <w:r w:rsidR="00CB0697">
        <w:rPr>
          <w:rFonts w:cs="Arial"/>
          <w:sz w:val="20"/>
        </w:rPr>
        <w:t>2</w:t>
      </w:r>
      <w:r w:rsidR="00924D80">
        <w:rPr>
          <w:rFonts w:cs="Arial"/>
          <w:sz w:val="20"/>
        </w:rPr>
        <w:t>3</w:t>
      </w:r>
      <w:r w:rsidR="00E349C5">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 xml:space="preserve">This Annual Permit Fee shall </w:t>
      </w:r>
      <w:r w:rsidR="005A041F" w:rsidRPr="00F2196E">
        <w:rPr>
          <w:rFonts w:cs="Arial"/>
          <w:b/>
          <w:sz w:val="20"/>
        </w:rPr>
        <w:t>not</w:t>
      </w:r>
      <w:r w:rsidR="005A041F" w:rsidRPr="00DC68DA">
        <w:rPr>
          <w:rFonts w:cs="Arial"/>
          <w:sz w:val="20"/>
        </w:rPr>
        <w:t xml:space="preserve"> be subject to proration.</w:t>
      </w:r>
    </w:p>
    <w:p w14:paraId="03B40D30"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2D6A8C75"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6B9B29CF" w14:textId="77777777" w:rsidR="006618D8" w:rsidRPr="009A7343" w:rsidRDefault="006618D8" w:rsidP="00C13789">
      <w:pPr>
        <w:tabs>
          <w:tab w:val="left" w:pos="1080"/>
          <w:tab w:val="left" w:pos="7920"/>
        </w:tabs>
        <w:ind w:left="1080" w:hanging="360"/>
        <w:jc w:val="both"/>
        <w:rPr>
          <w:rFonts w:cs="Arial"/>
          <w:b/>
          <w:sz w:val="20"/>
        </w:rPr>
      </w:pPr>
    </w:p>
    <w:p w14:paraId="3A9FEB14"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006E0A64">
        <w:rPr>
          <w:rFonts w:cs="Arial"/>
          <w:b/>
          <w:sz w:val="20"/>
        </w:rPr>
        <w:t xml:space="preserve">ayment of the Application Fee </w:t>
      </w:r>
      <w:r w:rsidRPr="009A7343">
        <w:rPr>
          <w:rFonts w:cs="Arial"/>
          <w:b/>
          <w:sz w:val="20"/>
        </w:rPr>
        <w:t>must accompany this Agreement</w:t>
      </w:r>
      <w:r w:rsidRPr="009A7343">
        <w:rPr>
          <w:rFonts w:cs="Arial"/>
          <w:sz w:val="20"/>
        </w:rPr>
        <w:t xml:space="preserve">.  </w:t>
      </w:r>
      <w:r w:rsidR="00D2189A" w:rsidRPr="00D2189A">
        <w:rPr>
          <w:rFonts w:cs="Arial"/>
          <w:color w:val="FF0000"/>
          <w:sz w:val="20"/>
        </w:rPr>
        <w:t>The Annual Permit Fee will be due upon approval of the USACE license.</w:t>
      </w:r>
      <w:r w:rsidR="00D2189A">
        <w:rPr>
          <w:rFonts w:cs="Arial"/>
          <w:sz w:val="20"/>
        </w:rPr>
        <w:t xml:space="preserve">  </w:t>
      </w:r>
      <w:r w:rsidR="005A041F" w:rsidRPr="001E76B9">
        <w:rPr>
          <w:rFonts w:cs="Arial"/>
          <w:sz w:val="20"/>
        </w:rPr>
        <w:t xml:space="preserve">Subsequent </w:t>
      </w:r>
      <w:r w:rsidR="00956BAE">
        <w:rPr>
          <w:rFonts w:cs="Arial"/>
          <w:sz w:val="20"/>
        </w:rPr>
        <w:t xml:space="preserve">annual </w:t>
      </w:r>
      <w:r w:rsidR="005A041F" w:rsidRPr="001E76B9">
        <w:rPr>
          <w:rFonts w:cs="Arial"/>
          <w:sz w:val="20"/>
        </w:rPr>
        <w:t xml:space="preserve">fees, as adjusted each year, must be paid by the </w:t>
      </w:r>
      <w:r w:rsidR="005A041F" w:rsidRPr="00221F77">
        <w:rPr>
          <w:rFonts w:cs="Arial"/>
          <w:sz w:val="20"/>
        </w:rPr>
        <w:t xml:space="preserve">first day of </w:t>
      </w:r>
      <w:r w:rsidR="005A57DD">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240A21EE" w14:textId="77777777" w:rsidR="006618D8" w:rsidRPr="009A7343" w:rsidRDefault="006618D8" w:rsidP="00C13789">
      <w:pPr>
        <w:tabs>
          <w:tab w:val="num" w:pos="360"/>
          <w:tab w:val="left" w:pos="1080"/>
          <w:tab w:val="left" w:pos="7920"/>
        </w:tabs>
        <w:ind w:left="360" w:hanging="360"/>
        <w:jc w:val="both"/>
        <w:rPr>
          <w:rFonts w:cs="Arial"/>
          <w:b/>
          <w:sz w:val="20"/>
        </w:rPr>
      </w:pPr>
    </w:p>
    <w:p w14:paraId="33C45BC3" w14:textId="77777777" w:rsidR="00212E36" w:rsidRPr="009A7343" w:rsidRDefault="005A041F" w:rsidP="00C13789">
      <w:pPr>
        <w:numPr>
          <w:ilvl w:val="0"/>
          <w:numId w:val="2"/>
        </w:numPr>
        <w:tabs>
          <w:tab w:val="num" w:pos="600"/>
          <w:tab w:val="left" w:pos="720"/>
          <w:tab w:val="left" w:pos="1080"/>
          <w:tab w:val="left" w:pos="7920"/>
        </w:tabs>
        <w:ind w:left="600" w:hanging="600"/>
        <w:jc w:val="both"/>
        <w:rPr>
          <w:rFonts w:cs="Arial"/>
          <w:sz w:val="20"/>
        </w:rPr>
      </w:pPr>
      <w:r>
        <w:rPr>
          <w:rFonts w:cs="Arial"/>
          <w:b/>
          <w:sz w:val="20"/>
        </w:rPr>
        <w:lastRenderedPageBreak/>
        <w:t>Default, Cure, and Cancellation</w:t>
      </w:r>
      <w:r w:rsidR="0086310D" w:rsidRPr="009A7343">
        <w:rPr>
          <w:rFonts w:cs="Arial"/>
          <w:sz w:val="20"/>
        </w:rPr>
        <w:t>.</w:t>
      </w:r>
      <w:r>
        <w:rPr>
          <w:rFonts w:cs="Arial"/>
          <w:sz w:val="20"/>
        </w:rPr>
        <w:t xml:space="preserve">  </w:t>
      </w:r>
      <w:r w:rsidRPr="001E76B9">
        <w:rPr>
          <w:rFonts w:cs="Arial"/>
          <w:sz w:val="20"/>
        </w:rPr>
        <w:t xml:space="preserve">Permittee shall be considered in default of this Agreement if for any reason 1) Permittee violates any provisions of any applicable rules, regulations and/or guidelines of the Authority, or </w:t>
      </w:r>
      <w:r>
        <w:rPr>
          <w:rFonts w:cs="Arial"/>
          <w:sz w:val="20"/>
        </w:rPr>
        <w:t>2</w:t>
      </w:r>
      <w:r w:rsidRPr="001E76B9">
        <w:rPr>
          <w:rFonts w:cs="Arial"/>
          <w:sz w:val="20"/>
        </w:rPr>
        <w:t xml:space="preserve">) Permittee violates the terms of this permit, including, but not limited to, the failure to pay permit fees when due and any violations regarding the installation, maintenance and use of the requested </w:t>
      </w:r>
      <w:r>
        <w:rPr>
          <w:rFonts w:cs="Arial"/>
          <w:sz w:val="20"/>
        </w:rPr>
        <w:t>Facilities</w:t>
      </w:r>
      <w:r w:rsidRPr="001E76B9">
        <w:rPr>
          <w:rFonts w:cs="Arial"/>
          <w:sz w:val="20"/>
        </w:rPr>
        <w:t xml:space="preserve">.  In the event of default, the Authority shall provide Permittee with written notice of such default and Permittee shall have thirty (30) days to cure such default. </w:t>
      </w:r>
      <w:r>
        <w:rPr>
          <w:rFonts w:cs="Arial"/>
          <w:sz w:val="20"/>
        </w:rPr>
        <w:t>I</w:t>
      </w:r>
      <w:r w:rsidRPr="001E76B9">
        <w:rPr>
          <w:rFonts w:cs="Arial"/>
          <w:sz w:val="20"/>
        </w:rPr>
        <w:t>f Permittee fails to cure such default in such thirty (30) days, the Authority may, in its sole discretion, cancel this permit and terminate this Agreement.</w:t>
      </w:r>
    </w:p>
    <w:p w14:paraId="0F011971" w14:textId="77777777" w:rsidR="006618D8" w:rsidRPr="009A7343" w:rsidRDefault="006618D8" w:rsidP="00C13789">
      <w:pPr>
        <w:pStyle w:val="Style1"/>
        <w:tabs>
          <w:tab w:val="num" w:pos="600"/>
        </w:tabs>
        <w:adjustRightInd/>
        <w:ind w:left="600" w:hanging="600"/>
        <w:jc w:val="both"/>
        <w:rPr>
          <w:rFonts w:ascii="Arial" w:hAnsi="Arial" w:cs="Arial"/>
        </w:rPr>
      </w:pPr>
    </w:p>
    <w:p w14:paraId="3839B01C"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1825F485" w14:textId="77777777" w:rsidR="006618D8" w:rsidRPr="009A7343" w:rsidRDefault="006618D8" w:rsidP="00C13789">
      <w:pPr>
        <w:pStyle w:val="Style1"/>
        <w:tabs>
          <w:tab w:val="num" w:pos="600"/>
        </w:tabs>
        <w:adjustRightInd/>
        <w:ind w:left="600" w:hanging="600"/>
        <w:jc w:val="both"/>
        <w:rPr>
          <w:rFonts w:ascii="Arial" w:hAnsi="Arial" w:cs="Arial"/>
          <w:bCs/>
        </w:rPr>
      </w:pPr>
    </w:p>
    <w:p w14:paraId="03225DB3"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58714529" w14:textId="77777777" w:rsidR="006618D8" w:rsidRPr="009A7343" w:rsidRDefault="006618D8" w:rsidP="00C13789">
      <w:pPr>
        <w:pStyle w:val="Style1"/>
        <w:tabs>
          <w:tab w:val="num" w:pos="600"/>
        </w:tabs>
        <w:adjustRightInd/>
        <w:ind w:left="600" w:hanging="600"/>
        <w:jc w:val="both"/>
        <w:rPr>
          <w:rFonts w:ascii="Arial" w:hAnsi="Arial" w:cs="Arial"/>
        </w:rPr>
      </w:pPr>
    </w:p>
    <w:p w14:paraId="0C772B63"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52C83840" w14:textId="77777777" w:rsidR="006618D8" w:rsidRPr="009A7343" w:rsidRDefault="006618D8" w:rsidP="00C13789">
      <w:pPr>
        <w:pStyle w:val="Style1"/>
        <w:tabs>
          <w:tab w:val="num" w:pos="600"/>
        </w:tabs>
        <w:adjustRightInd/>
        <w:ind w:left="600" w:hanging="600"/>
        <w:jc w:val="both"/>
        <w:rPr>
          <w:rFonts w:ascii="Arial" w:hAnsi="Arial" w:cs="Arial"/>
          <w:b/>
        </w:rPr>
      </w:pPr>
    </w:p>
    <w:p w14:paraId="6622CD6F"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60300186" w14:textId="77777777" w:rsidR="006618D8" w:rsidRPr="009A7343" w:rsidRDefault="006618D8" w:rsidP="00C13789">
      <w:pPr>
        <w:pStyle w:val="Style1"/>
        <w:tabs>
          <w:tab w:val="num" w:pos="600"/>
        </w:tabs>
        <w:adjustRightInd/>
        <w:ind w:left="600" w:hanging="600"/>
        <w:jc w:val="both"/>
        <w:rPr>
          <w:rFonts w:ascii="Arial" w:hAnsi="Arial" w:cs="Arial"/>
          <w:b/>
        </w:rPr>
      </w:pPr>
    </w:p>
    <w:p w14:paraId="2CB76898"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13344CD0" w14:textId="77777777" w:rsidR="006618D8" w:rsidRPr="009A7343" w:rsidRDefault="006618D8" w:rsidP="00C13789">
      <w:pPr>
        <w:pStyle w:val="Style1"/>
        <w:tabs>
          <w:tab w:val="num" w:pos="360"/>
        </w:tabs>
        <w:adjustRightInd/>
        <w:jc w:val="both"/>
        <w:rPr>
          <w:rFonts w:ascii="Arial" w:hAnsi="Arial" w:cs="Arial"/>
        </w:rPr>
      </w:pPr>
    </w:p>
    <w:p w14:paraId="587386E0"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00F2196E">
        <w:rPr>
          <w:rFonts w:ascii="Arial" w:hAnsi="Arial" w:cs="Arial"/>
          <w:color w:val="FF0000"/>
        </w:rPr>
        <w:t xml:space="preserve"> and the U.S. Army Corps of Engineers</w:t>
      </w:r>
      <w:r w:rsidRPr="009A7343">
        <w:rPr>
          <w:rFonts w:ascii="Arial" w:hAnsi="Arial" w:cs="Arial"/>
        </w:rPr>
        <w:t>.</w:t>
      </w:r>
    </w:p>
    <w:p w14:paraId="630A2BDF" w14:textId="77777777" w:rsidR="006618D8" w:rsidRPr="009A7343" w:rsidRDefault="006618D8" w:rsidP="00C13789">
      <w:pPr>
        <w:pStyle w:val="Style1"/>
        <w:tabs>
          <w:tab w:val="num" w:pos="1080"/>
        </w:tabs>
        <w:adjustRightInd/>
        <w:ind w:left="1080" w:hanging="360"/>
        <w:jc w:val="both"/>
        <w:rPr>
          <w:rFonts w:ascii="Arial" w:hAnsi="Arial" w:cs="Arial"/>
          <w:bCs/>
        </w:rPr>
      </w:pPr>
    </w:p>
    <w:p w14:paraId="1841E474"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w:t>
      </w:r>
      <w:r w:rsidR="00F2196E">
        <w:rPr>
          <w:rFonts w:ascii="Arial" w:hAnsi="Arial" w:cs="Arial"/>
        </w:rPr>
        <w:t xml:space="preserve"> </w:t>
      </w:r>
      <w:r w:rsidR="00F2196E">
        <w:rPr>
          <w:rFonts w:ascii="Arial" w:hAnsi="Arial" w:cs="Arial"/>
          <w:color w:val="FF0000"/>
        </w:rPr>
        <w:t>or the U.S. Army Corps of Engineers</w:t>
      </w:r>
      <w:r w:rsidRPr="001E76B9">
        <w:rPr>
          <w:rFonts w:ascii="Arial" w:hAnsi="Arial" w:cs="Arial"/>
        </w:rPr>
        <w:t>,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32E5F2D5"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3AA1B42A"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6889807A" w14:textId="77777777" w:rsidR="006618D8" w:rsidRPr="009A7343" w:rsidRDefault="006618D8" w:rsidP="00C13789">
      <w:pPr>
        <w:pStyle w:val="Style1"/>
        <w:tabs>
          <w:tab w:val="num" w:pos="1080"/>
        </w:tabs>
        <w:adjustRightInd/>
        <w:ind w:left="1080" w:hanging="360"/>
        <w:jc w:val="both"/>
        <w:rPr>
          <w:rFonts w:ascii="Arial" w:hAnsi="Arial" w:cs="Arial"/>
        </w:rPr>
      </w:pPr>
    </w:p>
    <w:p w14:paraId="7E12C49F"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057283">
        <w:rPr>
          <w:rFonts w:ascii="Arial" w:hAnsi="Arial" w:cs="Arial"/>
          <w:highlight w:val="yellow"/>
        </w:rPr>
        <w:t>I</w:t>
      </w:r>
      <w:r w:rsidR="005A041F" w:rsidRPr="00057283">
        <w:rPr>
          <w:rFonts w:ascii="Arial" w:hAnsi="Arial" w:cs="Arial"/>
          <w:highlight w:val="yellow"/>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310E1514" w14:textId="77777777" w:rsidR="006618D8" w:rsidRPr="009A7343" w:rsidRDefault="006618D8" w:rsidP="00C13789">
      <w:pPr>
        <w:pStyle w:val="Style1"/>
        <w:tabs>
          <w:tab w:val="num" w:pos="1080"/>
        </w:tabs>
        <w:adjustRightInd/>
        <w:ind w:left="1080" w:hanging="360"/>
        <w:jc w:val="both"/>
        <w:rPr>
          <w:rFonts w:ascii="Arial" w:hAnsi="Arial" w:cs="Arial"/>
        </w:rPr>
      </w:pPr>
    </w:p>
    <w:p w14:paraId="044B69ED" w14:textId="77777777" w:rsidR="006618D8" w:rsidRPr="00BF75B8"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all additional requirements of federal, state, county, municipal and Brazos River Authority laws, ordinances, orders, rules and regulations, as such may be adopted and amended from time to time, including, but not limited to: (i) obtaining any additional permits, licenses, or applications or paying any other fees as required by any other entity; (ii) Authority’s Regulations o</w:t>
      </w:r>
      <w:r w:rsidR="00290335">
        <w:rPr>
          <w:rFonts w:ascii="Arial" w:hAnsi="Arial" w:cs="Arial"/>
        </w:rPr>
        <w:t>f</w:t>
      </w:r>
      <w:r w:rsidRPr="005A041F">
        <w:rPr>
          <w:rFonts w:ascii="Arial" w:hAnsi="Arial" w:cs="Arial"/>
        </w:rPr>
        <w:t xml:space="preserve"> Brazos River Autho</w:t>
      </w:r>
      <w:r w:rsidR="00290335">
        <w:rPr>
          <w:rFonts w:ascii="Arial" w:hAnsi="Arial" w:cs="Arial"/>
        </w:rPr>
        <w:t>rity Lakes and Associated Lands</w:t>
      </w:r>
      <w:r w:rsidRPr="005A041F">
        <w:rPr>
          <w:rFonts w:ascii="Arial" w:hAnsi="Arial" w:cs="Arial"/>
        </w:rPr>
        <w:t>; (i</w:t>
      </w:r>
      <w:r w:rsidR="004B3D93">
        <w:rPr>
          <w:rFonts w:ascii="Arial" w:hAnsi="Arial" w:cs="Arial"/>
        </w:rPr>
        <w:t>ii</w:t>
      </w:r>
      <w:r w:rsidRPr="005A041F">
        <w:rPr>
          <w:rFonts w:ascii="Arial" w:hAnsi="Arial" w:cs="Arial"/>
        </w:rPr>
        <w:t>) and any other rules and regulations adopted by Authority</w:t>
      </w:r>
      <w:r w:rsidR="00E62F15" w:rsidRPr="009A7343">
        <w:rPr>
          <w:rFonts w:ascii="Arial" w:hAnsi="Arial" w:cs="Arial"/>
        </w:rPr>
        <w:t>.</w:t>
      </w:r>
    </w:p>
    <w:p w14:paraId="5C2B4B6A" w14:textId="77777777" w:rsidR="00BF75B8" w:rsidRDefault="00BF75B8" w:rsidP="00BF75B8">
      <w:pPr>
        <w:pStyle w:val="ListParagraph"/>
        <w:rPr>
          <w:rFonts w:cs="Arial"/>
          <w:bCs/>
        </w:rPr>
      </w:pPr>
    </w:p>
    <w:p w14:paraId="03F902B2" w14:textId="77777777" w:rsidR="00BF75B8" w:rsidRPr="009A7343" w:rsidRDefault="00BF75B8"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t xml:space="preserve">Permittee agrees that the Authority may enter onto Permittee’s property, at reasonable times, for the purposes of inspecting the Facilities. </w:t>
      </w:r>
    </w:p>
    <w:p w14:paraId="02E90A56" w14:textId="77777777" w:rsidR="0033341C" w:rsidRDefault="0033341C" w:rsidP="00C13789">
      <w:pPr>
        <w:tabs>
          <w:tab w:val="num" w:pos="1080"/>
        </w:tabs>
        <w:ind w:left="1080" w:hanging="360"/>
        <w:jc w:val="both"/>
        <w:rPr>
          <w:rFonts w:cs="Arial"/>
          <w:sz w:val="20"/>
        </w:rPr>
      </w:pPr>
    </w:p>
    <w:p w14:paraId="413E240A"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07F96037" w14:textId="77777777" w:rsidR="0033341C" w:rsidRPr="009607EC" w:rsidRDefault="0033341C" w:rsidP="00B90DD7">
      <w:pPr>
        <w:tabs>
          <w:tab w:val="left" w:pos="7560"/>
        </w:tabs>
        <w:jc w:val="both"/>
        <w:rPr>
          <w:rFonts w:cs="Arial"/>
          <w:b/>
          <w:i/>
          <w:sz w:val="18"/>
          <w:szCs w:val="18"/>
        </w:rPr>
      </w:pPr>
    </w:p>
    <w:p w14:paraId="04ECDA87" w14:textId="77777777" w:rsidR="0033341C" w:rsidRPr="00B90DD7" w:rsidRDefault="00D33FD1" w:rsidP="00B90DD7">
      <w:pPr>
        <w:tabs>
          <w:tab w:val="left" w:pos="2280"/>
          <w:tab w:val="left" w:pos="5220"/>
          <w:tab w:val="left" w:pos="7560"/>
        </w:tabs>
        <w:jc w:val="both"/>
        <w:rPr>
          <w:rFonts w:cs="Arial"/>
          <w:sz w:val="18"/>
        </w:rPr>
      </w:pPr>
      <w:r>
        <w:rPr>
          <w:rFonts w:cs="Arial"/>
          <w:sz w:val="18"/>
        </w:rPr>
        <w:tab/>
      </w:r>
      <w:r w:rsidR="009607EC" w:rsidRPr="00B90DD7">
        <w:rPr>
          <w:rFonts w:cs="Arial"/>
          <w:sz w:val="18"/>
        </w:rPr>
        <w:t>Brazos River Authority</w:t>
      </w:r>
    </w:p>
    <w:p w14:paraId="0D881788" w14:textId="77777777" w:rsidR="0033341C" w:rsidRPr="00B90DD7" w:rsidRDefault="00D33FD1" w:rsidP="00B90DD7">
      <w:pPr>
        <w:tabs>
          <w:tab w:val="left" w:pos="120"/>
          <w:tab w:val="left" w:pos="2280"/>
          <w:tab w:val="left" w:pos="5220"/>
          <w:tab w:val="left" w:pos="5640"/>
          <w:tab w:val="left" w:pos="7560"/>
        </w:tabs>
        <w:jc w:val="both"/>
        <w:rPr>
          <w:rFonts w:cs="Arial"/>
          <w:sz w:val="18"/>
        </w:rPr>
      </w:pPr>
      <w:r>
        <w:rPr>
          <w:rFonts w:cs="Arial"/>
          <w:sz w:val="18"/>
        </w:rPr>
        <w:tab/>
      </w:r>
      <w:r>
        <w:rPr>
          <w:rFonts w:cs="Arial"/>
          <w:sz w:val="18"/>
        </w:rPr>
        <w:tab/>
      </w:r>
      <w:r w:rsidR="000A0282" w:rsidRPr="00B90DD7">
        <w:rPr>
          <w:rFonts w:cs="Arial"/>
          <w:sz w:val="18"/>
        </w:rPr>
        <w:t>Accounts Receivable</w:t>
      </w:r>
    </w:p>
    <w:p w14:paraId="38FB6F82" w14:textId="77777777" w:rsidR="0033341C" w:rsidRPr="00B90DD7" w:rsidRDefault="00D33FD1" w:rsidP="00B90DD7">
      <w:pPr>
        <w:tabs>
          <w:tab w:val="left" w:pos="120"/>
          <w:tab w:val="left" w:pos="2280"/>
          <w:tab w:val="left" w:pos="5220"/>
          <w:tab w:val="left" w:pos="5640"/>
          <w:tab w:val="left" w:pos="7560"/>
        </w:tabs>
        <w:jc w:val="both"/>
        <w:rPr>
          <w:rFonts w:cs="Arial"/>
          <w:sz w:val="18"/>
        </w:rPr>
      </w:pPr>
      <w:r>
        <w:rPr>
          <w:rFonts w:cs="Arial"/>
          <w:sz w:val="18"/>
        </w:rPr>
        <w:tab/>
      </w:r>
      <w:r>
        <w:rPr>
          <w:rFonts w:cs="Arial"/>
          <w:sz w:val="18"/>
        </w:rPr>
        <w:tab/>
      </w:r>
      <w:r w:rsidR="009607EC" w:rsidRPr="00B90DD7">
        <w:rPr>
          <w:rFonts w:cs="Arial"/>
          <w:sz w:val="18"/>
        </w:rPr>
        <w:t>P</w:t>
      </w:r>
      <w:r w:rsidR="00F75F94" w:rsidRPr="00B90DD7">
        <w:rPr>
          <w:rFonts w:cs="Arial"/>
          <w:sz w:val="18"/>
        </w:rPr>
        <w:t>.</w:t>
      </w:r>
      <w:r w:rsidR="009607EC" w:rsidRPr="00B90DD7">
        <w:rPr>
          <w:rFonts w:cs="Arial"/>
          <w:sz w:val="18"/>
        </w:rPr>
        <w:t>O</w:t>
      </w:r>
      <w:r w:rsidR="00F75F94" w:rsidRPr="00B90DD7">
        <w:rPr>
          <w:rFonts w:cs="Arial"/>
          <w:sz w:val="18"/>
        </w:rPr>
        <w:t>.</w:t>
      </w:r>
      <w:r w:rsidR="009607EC" w:rsidRPr="00B90DD7">
        <w:rPr>
          <w:rFonts w:cs="Arial"/>
          <w:sz w:val="18"/>
        </w:rPr>
        <w:t xml:space="preserve"> Box 7555</w:t>
      </w:r>
    </w:p>
    <w:p w14:paraId="20F1A36C" w14:textId="77777777" w:rsidR="0033341C" w:rsidRPr="00B90DD7" w:rsidRDefault="00D33FD1" w:rsidP="00B90DD7">
      <w:pPr>
        <w:tabs>
          <w:tab w:val="left" w:pos="120"/>
          <w:tab w:val="left" w:pos="2280"/>
          <w:tab w:val="left" w:pos="5220"/>
          <w:tab w:val="left" w:pos="5640"/>
          <w:tab w:val="left" w:pos="7560"/>
        </w:tabs>
        <w:jc w:val="both"/>
        <w:rPr>
          <w:rFonts w:cs="Arial"/>
          <w:sz w:val="18"/>
        </w:rPr>
      </w:pPr>
      <w:r>
        <w:rPr>
          <w:rFonts w:cs="Arial"/>
          <w:sz w:val="18"/>
        </w:rPr>
        <w:tab/>
      </w:r>
      <w:r>
        <w:rPr>
          <w:rFonts w:cs="Arial"/>
          <w:sz w:val="18"/>
        </w:rPr>
        <w:tab/>
      </w:r>
      <w:r w:rsidR="009607EC" w:rsidRPr="00B90DD7">
        <w:rPr>
          <w:rFonts w:cs="Arial"/>
          <w:sz w:val="18"/>
        </w:rPr>
        <w:t>Waco, TX 76714</w:t>
      </w:r>
    </w:p>
    <w:p w14:paraId="71172DDD" w14:textId="77777777" w:rsidR="00F70E3A" w:rsidRDefault="00D33FD1" w:rsidP="00B90DD7">
      <w:pPr>
        <w:tabs>
          <w:tab w:val="left" w:pos="120"/>
          <w:tab w:val="left" w:pos="2280"/>
          <w:tab w:val="left" w:pos="5220"/>
          <w:tab w:val="left" w:pos="5640"/>
          <w:tab w:val="left" w:pos="7560"/>
        </w:tabs>
        <w:jc w:val="both"/>
        <w:rPr>
          <w:rFonts w:cs="Arial"/>
          <w:sz w:val="20"/>
        </w:rPr>
      </w:pPr>
      <w:r>
        <w:rPr>
          <w:rFonts w:cs="Arial"/>
          <w:sz w:val="20"/>
        </w:rPr>
        <w:tab/>
      </w:r>
      <w:r>
        <w:rPr>
          <w:rFonts w:cs="Arial"/>
          <w:sz w:val="20"/>
        </w:rPr>
        <w:tab/>
      </w:r>
      <w:r w:rsidR="009607EC">
        <w:rPr>
          <w:rFonts w:cs="Arial"/>
          <w:sz w:val="20"/>
        </w:rPr>
        <w:t>254-761-3100</w:t>
      </w:r>
    </w:p>
    <w:p w14:paraId="21476A01" w14:textId="77777777" w:rsidR="00D33FD1" w:rsidRPr="003D2653" w:rsidRDefault="00D33FD1" w:rsidP="00B90DD7">
      <w:pPr>
        <w:tabs>
          <w:tab w:val="left" w:pos="120"/>
          <w:tab w:val="left" w:pos="2280"/>
          <w:tab w:val="left" w:pos="5220"/>
          <w:tab w:val="left" w:pos="5640"/>
          <w:tab w:val="left" w:pos="7560"/>
        </w:tabs>
        <w:jc w:val="both"/>
        <w:rPr>
          <w:rFonts w:cs="Arial"/>
          <w:sz w:val="20"/>
        </w:rPr>
      </w:pPr>
    </w:p>
    <w:p w14:paraId="4BBA5F6F" w14:textId="77777777" w:rsidR="009A7343" w:rsidRPr="009A7343" w:rsidRDefault="009A7343" w:rsidP="009607EC">
      <w:pPr>
        <w:numPr>
          <w:ilvl w:val="12"/>
          <w:numId w:val="0"/>
        </w:numPr>
        <w:tabs>
          <w:tab w:val="left" w:pos="720"/>
          <w:tab w:val="left" w:pos="5850"/>
        </w:tabs>
        <w:rPr>
          <w:rFonts w:cs="Arial"/>
          <w:sz w:val="20"/>
        </w:rPr>
      </w:pPr>
    </w:p>
    <w:p w14:paraId="47EC1292"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46913E6F" w14:textId="77777777" w:rsidR="00B53AD4" w:rsidRPr="009A7343" w:rsidRDefault="00B53AD4" w:rsidP="00C13789">
      <w:pPr>
        <w:tabs>
          <w:tab w:val="left" w:pos="720"/>
          <w:tab w:val="left" w:pos="5850"/>
        </w:tabs>
        <w:jc w:val="both"/>
        <w:rPr>
          <w:rFonts w:cs="Arial"/>
          <w:b/>
          <w:sz w:val="20"/>
        </w:rPr>
      </w:pPr>
    </w:p>
    <w:p w14:paraId="4D150888"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3AF52BF0" w14:textId="77777777" w:rsidR="002307E3" w:rsidRDefault="002307E3" w:rsidP="00C13789">
      <w:pPr>
        <w:tabs>
          <w:tab w:val="left" w:pos="4560"/>
        </w:tabs>
        <w:jc w:val="both"/>
        <w:rPr>
          <w:rFonts w:cs="Arial"/>
          <w:b/>
          <w:sz w:val="20"/>
        </w:rPr>
      </w:pPr>
    </w:p>
    <w:p w14:paraId="6AA36A8E"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1A3BB7A9"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00017B5B" w14:textId="77777777"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F75F94">
        <w:rPr>
          <w:rFonts w:cs="Arial"/>
          <w:sz w:val="20"/>
          <w:u w:val="single"/>
        </w:rPr>
        <w:fldChar w:fldCharType="begin">
          <w:ffData>
            <w:name w:val="Dropdown3"/>
            <w:enabled/>
            <w:calcOnExit w:val="0"/>
            <w:ddList>
              <w:listEntry w:val="    "/>
              <w:listEntry w:val="Accounts Receivable Supervisor"/>
            </w:ddList>
          </w:ffData>
        </w:fldChar>
      </w:r>
      <w:bookmarkStart w:id="4" w:name="Dropdown3"/>
      <w:r w:rsidR="00F75F94">
        <w:rPr>
          <w:rFonts w:cs="Arial"/>
          <w:sz w:val="20"/>
          <w:u w:val="single"/>
        </w:rPr>
        <w:instrText xml:space="preserve"> FORMDROPDOWN </w:instrText>
      </w:r>
      <w:r w:rsidR="009E6D50">
        <w:rPr>
          <w:rFonts w:cs="Arial"/>
          <w:sz w:val="20"/>
          <w:u w:val="single"/>
        </w:rPr>
      </w:r>
      <w:r w:rsidR="009E6D50">
        <w:rPr>
          <w:rFonts w:cs="Arial"/>
          <w:sz w:val="20"/>
          <w:u w:val="single"/>
        </w:rPr>
        <w:fldChar w:fldCharType="separate"/>
      </w:r>
      <w:r w:rsidR="00F75F94">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53E604EF"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A582B7A"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6388C92D" w14:textId="77777777" w:rsidR="003C592F" w:rsidRDefault="003C592F" w:rsidP="00C13789">
      <w:pPr>
        <w:tabs>
          <w:tab w:val="right" w:pos="4200"/>
        </w:tabs>
        <w:rPr>
          <w:rFonts w:cs="Arial"/>
          <w:sz w:val="20"/>
        </w:rPr>
      </w:pPr>
    </w:p>
    <w:p w14:paraId="119AA5BB" w14:textId="77777777" w:rsidR="00B1204A" w:rsidRPr="009A7343" w:rsidRDefault="00B1204A" w:rsidP="00C13789">
      <w:pPr>
        <w:tabs>
          <w:tab w:val="right" w:pos="4200"/>
        </w:tabs>
        <w:rPr>
          <w:rFonts w:cs="Arial"/>
          <w:sz w:val="20"/>
        </w:rPr>
        <w:sectPr w:rsidR="00B1204A" w:rsidRPr="009A7343" w:rsidSect="00B90DD7">
          <w:type w:val="continuous"/>
          <w:pgSz w:w="12240" w:h="15840" w:code="1"/>
          <w:pgMar w:top="1440" w:right="1440" w:bottom="1008" w:left="1440" w:header="720" w:footer="720" w:gutter="0"/>
          <w:cols w:space="720"/>
          <w:docGrid w:linePitch="360"/>
        </w:sectPr>
      </w:pPr>
    </w:p>
    <w:p w14:paraId="74D4BD5D"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20718F19"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3F8B84BA"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666FBAD2"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675EEFAA"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401D43BF"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3DBCBAF2"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0C5CB779"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5BF76377"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3CAFA326"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3912B741"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1E0D1946" w14:textId="77777777" w:rsidR="00FF5D3F" w:rsidRPr="00FF5D3F" w:rsidRDefault="00FF5D3F" w:rsidP="00FF5D3F">
      <w:pPr>
        <w:tabs>
          <w:tab w:val="left" w:pos="1560"/>
        </w:tabs>
        <w:outlineLvl w:val="0"/>
        <w:rPr>
          <w:rFonts w:cs="Arial"/>
          <w:b/>
          <w:sz w:val="19"/>
          <w:szCs w:val="19"/>
        </w:rPr>
      </w:pPr>
    </w:p>
    <w:p w14:paraId="778F520A" w14:textId="77777777" w:rsidR="00791326" w:rsidRPr="009607EC" w:rsidRDefault="005A041F" w:rsidP="00C13789">
      <w:pPr>
        <w:spacing w:after="120"/>
        <w:jc w:val="center"/>
        <w:outlineLvl w:val="0"/>
        <w:rPr>
          <w:rFonts w:cs="Arial"/>
          <w:b/>
          <w:sz w:val="19"/>
          <w:szCs w:val="19"/>
        </w:rPr>
      </w:pPr>
      <w:r>
        <w:rPr>
          <w:rFonts w:cs="Arial"/>
          <w:b/>
          <w:sz w:val="19"/>
          <w:szCs w:val="19"/>
          <w:u w:val="single"/>
        </w:rPr>
        <w:t>Diversion Location</w:t>
      </w:r>
      <w:r w:rsidR="009607EC">
        <w:rPr>
          <w:rFonts w:cs="Arial"/>
          <w:b/>
          <w:sz w:val="19"/>
          <w:szCs w:val="19"/>
          <w:u w:val="single"/>
        </w:rPr>
        <w:t xml:space="preserve"> on  </w:t>
      </w:r>
      <w:r w:rsidR="00A02EA8">
        <w:rPr>
          <w:rFonts w:cs="Arial"/>
          <w:b/>
          <w:sz w:val="20"/>
          <w:u w:val="single"/>
        </w:rPr>
        <w:fldChar w:fldCharType="begin">
          <w:ffData>
            <w:name w:val=""/>
            <w:enabled/>
            <w:calcOnExit w:val="0"/>
            <w:helpText w:type="text" w:val="Select appropriate BRA Lake"/>
            <w:statusText w:type="text" w:val="Select lake where requesting facility"/>
            <w:ddList>
              <w:listEntry w:val="                                "/>
              <w:listEntry w:val="Lake Belton"/>
              <w:listEntry w:val="Lake Whitney"/>
              <w:listEntry w:val="Lake Proctor"/>
              <w:listEntry w:val="Lake Stillhouse Hollow"/>
              <w:listEntry w:val="Lake Granbury"/>
              <w:listEntry w:val="Lake Limestone"/>
              <w:listEntry w:val="Possum Kingdom Lake"/>
            </w:ddList>
          </w:ffData>
        </w:fldChar>
      </w:r>
      <w:r w:rsidR="00A02EA8">
        <w:rPr>
          <w:rFonts w:cs="Arial"/>
          <w:b/>
          <w:sz w:val="20"/>
          <w:u w:val="single"/>
        </w:rPr>
        <w:instrText xml:space="preserve"> FORMDROPDOWN </w:instrText>
      </w:r>
      <w:r w:rsidR="009E6D50">
        <w:rPr>
          <w:rFonts w:cs="Arial"/>
          <w:b/>
          <w:sz w:val="20"/>
          <w:u w:val="single"/>
        </w:rPr>
      </w:r>
      <w:r w:rsidR="009E6D50">
        <w:rPr>
          <w:rFonts w:cs="Arial"/>
          <w:b/>
          <w:sz w:val="20"/>
          <w:u w:val="single"/>
        </w:rPr>
        <w:fldChar w:fldCharType="separate"/>
      </w:r>
      <w:r w:rsidR="00A02EA8">
        <w:rPr>
          <w:rFonts w:cs="Arial"/>
          <w:b/>
          <w:sz w:val="20"/>
          <w:u w:val="single"/>
        </w:rPr>
        <w:fldChar w:fldCharType="end"/>
      </w:r>
    </w:p>
    <w:p w14:paraId="504B5200" w14:textId="77777777" w:rsidR="00D33FD1" w:rsidRPr="00B60FF7" w:rsidRDefault="00791326" w:rsidP="00D33FD1">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bookmarkStart w:id="10" w:name="Check3"/>
      <w:r w:rsidRPr="00B60FF7">
        <w:rPr>
          <w:rFonts w:cs="Arial"/>
          <w:b/>
          <w:sz w:val="19"/>
          <w:szCs w:val="19"/>
        </w:rPr>
        <w:instrText xml:space="preserve"> FORMCHECKBOX </w:instrText>
      </w:r>
      <w:r w:rsidR="009E6D50">
        <w:rPr>
          <w:rFonts w:cs="Arial"/>
          <w:b/>
          <w:sz w:val="19"/>
          <w:szCs w:val="19"/>
        </w:rPr>
      </w:r>
      <w:r w:rsidR="009E6D50">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r w:rsidR="00D33FD1">
        <w:rPr>
          <w:rFonts w:cs="Arial"/>
          <w:sz w:val="19"/>
          <w:szCs w:val="19"/>
        </w:rPr>
        <w:t xml:space="preserve">      </w:t>
      </w:r>
      <w:r w:rsidR="00D33FD1"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00D33FD1" w:rsidRPr="00B60FF7">
        <w:rPr>
          <w:rFonts w:cs="Arial"/>
          <w:b/>
          <w:sz w:val="19"/>
          <w:szCs w:val="19"/>
        </w:rPr>
        <w:instrText xml:space="preserve"> FORMCHECKBOX </w:instrText>
      </w:r>
      <w:r w:rsidR="009E6D50">
        <w:rPr>
          <w:rFonts w:cs="Arial"/>
          <w:b/>
          <w:sz w:val="19"/>
          <w:szCs w:val="19"/>
        </w:rPr>
      </w:r>
      <w:r w:rsidR="009E6D50">
        <w:rPr>
          <w:rFonts w:cs="Arial"/>
          <w:b/>
          <w:sz w:val="19"/>
          <w:szCs w:val="19"/>
        </w:rPr>
        <w:fldChar w:fldCharType="separate"/>
      </w:r>
      <w:r w:rsidR="00D33FD1" w:rsidRPr="00B60FF7">
        <w:rPr>
          <w:rFonts w:cs="Arial"/>
          <w:b/>
          <w:sz w:val="19"/>
          <w:szCs w:val="19"/>
        </w:rPr>
        <w:fldChar w:fldCharType="end"/>
      </w:r>
      <w:r w:rsidR="00D33FD1" w:rsidRPr="00B60FF7">
        <w:rPr>
          <w:rFonts w:cs="Arial"/>
          <w:b/>
          <w:sz w:val="19"/>
          <w:szCs w:val="19"/>
        </w:rPr>
        <w:t xml:space="preserve">  </w:t>
      </w:r>
      <w:r w:rsidR="00D33FD1">
        <w:rPr>
          <w:rFonts w:cs="Arial"/>
          <w:sz w:val="19"/>
          <w:szCs w:val="19"/>
        </w:rPr>
        <w:t xml:space="preserve">Re-issue permit </w:t>
      </w:r>
    </w:p>
    <w:p w14:paraId="7495BA51" w14:textId="77777777" w:rsidR="00791326" w:rsidRPr="00D33FD1" w:rsidRDefault="00791326" w:rsidP="005A041F">
      <w:pPr>
        <w:tabs>
          <w:tab w:val="left" w:pos="1320"/>
          <w:tab w:val="right" w:pos="10080"/>
        </w:tabs>
        <w:jc w:val="both"/>
        <w:outlineLvl w:val="0"/>
        <w:rPr>
          <w:rFonts w:cs="Arial"/>
          <w:sz w:val="10"/>
          <w:szCs w:val="19"/>
        </w:rPr>
      </w:pPr>
    </w:p>
    <w:p w14:paraId="2F1999FB"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9E6D50">
        <w:rPr>
          <w:rFonts w:cs="Arial"/>
          <w:sz w:val="19"/>
          <w:szCs w:val="19"/>
        </w:rPr>
      </w:r>
      <w:r w:rsidR="009E6D50">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04350309" w14:textId="77777777" w:rsidR="005A041F" w:rsidRPr="005A041F" w:rsidRDefault="005A041F" w:rsidP="00C13789">
      <w:pPr>
        <w:tabs>
          <w:tab w:val="left" w:pos="3960"/>
          <w:tab w:val="right" w:pos="10080"/>
        </w:tabs>
        <w:spacing w:after="60"/>
        <w:jc w:val="both"/>
        <w:outlineLvl w:val="0"/>
        <w:rPr>
          <w:rFonts w:cs="Arial"/>
          <w:sz w:val="16"/>
          <w:szCs w:val="16"/>
        </w:rPr>
      </w:pPr>
    </w:p>
    <w:p w14:paraId="00C22360"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32D3C8B5"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01C78F64"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t xml:space="preserve">Lot: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5FD4A0D1"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7B2A5DEF"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2362977B" w14:textId="77777777" w:rsidR="00791326" w:rsidRPr="00B60FF7" w:rsidRDefault="00791326" w:rsidP="00B90DD7">
      <w:pPr>
        <w:tabs>
          <w:tab w:val="left" w:pos="990"/>
          <w:tab w:val="right" w:pos="4320"/>
          <w:tab w:val="left" w:pos="4680"/>
          <w:tab w:val="left" w:pos="5760"/>
          <w:tab w:val="right" w:pos="10800"/>
        </w:tabs>
        <w:rPr>
          <w:rFonts w:cs="Arial"/>
          <w:sz w:val="19"/>
          <w:szCs w:val="19"/>
          <w:u w:val="single"/>
        </w:rPr>
      </w:pPr>
      <w:r w:rsidRPr="00F75F94">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185A14B1" w14:textId="77777777" w:rsidR="00B90DD7" w:rsidRDefault="00B90DD7" w:rsidP="00B90DD7">
      <w:pPr>
        <w:tabs>
          <w:tab w:val="right" w:pos="7200"/>
          <w:tab w:val="left" w:pos="7380"/>
        </w:tabs>
        <w:outlineLvl w:val="0"/>
        <w:rPr>
          <w:rFonts w:cs="Arial"/>
          <w:i/>
          <w:sz w:val="19"/>
          <w:szCs w:val="19"/>
        </w:rPr>
      </w:pPr>
      <w:r>
        <w:rPr>
          <w:rFonts w:cs="Arial"/>
          <w:b/>
          <w:sz w:val="19"/>
          <w:szCs w:val="19"/>
        </w:rPr>
        <w:t xml:space="preserve">                 </w:t>
      </w:r>
      <w:r>
        <w:rPr>
          <w:rFonts w:cs="Arial"/>
          <w:i/>
          <w:sz w:val="19"/>
          <w:szCs w:val="19"/>
        </w:rPr>
        <w:t>(Physical Address required)</w:t>
      </w:r>
    </w:p>
    <w:p w14:paraId="52D876F5" w14:textId="77777777" w:rsidR="00B90DD7" w:rsidRPr="00B90DD7" w:rsidRDefault="00B90DD7" w:rsidP="00B90DD7">
      <w:pPr>
        <w:tabs>
          <w:tab w:val="right" w:pos="7200"/>
          <w:tab w:val="left" w:pos="7380"/>
        </w:tabs>
        <w:outlineLvl w:val="0"/>
        <w:rPr>
          <w:rFonts w:cs="Arial"/>
          <w:i/>
          <w:sz w:val="16"/>
          <w:szCs w:val="19"/>
        </w:rPr>
      </w:pPr>
    </w:p>
    <w:p w14:paraId="555878BC"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3E1C9512"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698FA608"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46E18095"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540EC1C0"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p>
    <w:p w14:paraId="552BB29F"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08706FBB"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5C7B16F9"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792D3794" w14:textId="77777777" w:rsidR="00005B1D" w:rsidRPr="005A041F" w:rsidRDefault="00005B1D" w:rsidP="00D575D5">
      <w:pPr>
        <w:pBdr>
          <w:bottom w:val="single" w:sz="12" w:space="1" w:color="auto"/>
        </w:pBdr>
        <w:tabs>
          <w:tab w:val="left" w:pos="2160"/>
          <w:tab w:val="left" w:pos="2520"/>
          <w:tab w:val="left" w:pos="3510"/>
          <w:tab w:val="left" w:pos="3960"/>
          <w:tab w:val="decimal" w:pos="4560"/>
          <w:tab w:val="right" w:pos="4920"/>
          <w:tab w:val="left" w:pos="540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sidR="00C13789">
        <w:rPr>
          <w:rFonts w:cs="Arial"/>
          <w:sz w:val="19"/>
          <w:szCs w:val="19"/>
        </w:rPr>
        <w:tab/>
      </w:r>
      <w:r w:rsidR="00C13789" w:rsidRPr="00C13789">
        <w:rPr>
          <w:rFonts w:cs="Arial"/>
          <w:sz w:val="19"/>
          <w:szCs w:val="19"/>
          <w:u w:val="single"/>
        </w:rPr>
        <w:t>$</w:t>
      </w:r>
      <w:r w:rsidR="00C13789">
        <w:rPr>
          <w:rFonts w:cs="Arial"/>
          <w:sz w:val="19"/>
          <w:szCs w:val="19"/>
          <w:u w:val="single"/>
        </w:rPr>
        <w:tab/>
      </w:r>
      <w:r w:rsidR="005A041F">
        <w:rPr>
          <w:rFonts w:cs="Arial"/>
          <w:sz w:val="19"/>
          <w:szCs w:val="19"/>
          <w:u w:val="single"/>
        </w:rPr>
        <w:t>2</w:t>
      </w:r>
      <w:r w:rsidR="00C13789" w:rsidRPr="00C13789">
        <w:rPr>
          <w:rFonts w:cs="Arial"/>
          <w:sz w:val="19"/>
          <w:szCs w:val="19"/>
          <w:u w:val="single"/>
        </w:rPr>
        <w:t>5.00</w:t>
      </w:r>
      <w:r w:rsidR="00C13789">
        <w:rPr>
          <w:rFonts w:cs="Arial"/>
          <w:sz w:val="19"/>
          <w:szCs w:val="19"/>
          <w:u w:val="single"/>
        </w:rPr>
        <w:tab/>
      </w:r>
      <w:r w:rsidR="00D575D5">
        <w:rPr>
          <w:rFonts w:cs="Arial"/>
          <w:sz w:val="19"/>
          <w:szCs w:val="19"/>
        </w:rPr>
        <w:t xml:space="preserve"> </w:t>
      </w:r>
      <w:r w:rsidR="00D575D5">
        <w:rPr>
          <w:rFonts w:cs="Arial"/>
          <w:sz w:val="19"/>
          <w:szCs w:val="19"/>
        </w:rPr>
        <w:tab/>
      </w:r>
      <w:r w:rsidR="00D575D5" w:rsidRPr="00D575D5">
        <w:rPr>
          <w:rFonts w:cs="Arial"/>
          <w:i/>
          <w:color w:val="FF0000"/>
          <w:sz w:val="19"/>
          <w:szCs w:val="19"/>
        </w:rPr>
        <w:t>Amount due with application</w:t>
      </w:r>
      <w:r w:rsidR="00D575D5">
        <w:rPr>
          <w:rFonts w:cs="Arial"/>
          <w:sz w:val="19"/>
          <w:szCs w:val="19"/>
        </w:rPr>
        <w:t xml:space="preserve"> </w:t>
      </w:r>
      <w:r w:rsidR="00D575D5">
        <w:rPr>
          <w:rFonts w:cs="Arial"/>
          <w:color w:val="FF0000"/>
          <w:sz w:val="19"/>
          <w:szCs w:val="19"/>
        </w:rPr>
        <w:t>–</w:t>
      </w:r>
      <w:r w:rsidR="00F30FB1">
        <w:rPr>
          <w:rFonts w:cs="Arial"/>
          <w:color w:val="FF0000"/>
          <w:sz w:val="19"/>
          <w:szCs w:val="19"/>
        </w:rPr>
        <w:t xml:space="preserve">Please </w:t>
      </w:r>
      <w:r w:rsidR="00F30FB1">
        <w:rPr>
          <w:rFonts w:cs="Arial"/>
          <w:i/>
          <w:color w:val="FF0000"/>
          <w:sz w:val="19"/>
          <w:szCs w:val="19"/>
        </w:rPr>
        <w:t xml:space="preserve">be sure you have a </w:t>
      </w:r>
      <w:r w:rsidR="005A041F">
        <w:rPr>
          <w:rFonts w:cs="Arial"/>
          <w:sz w:val="19"/>
          <w:szCs w:val="19"/>
        </w:rPr>
        <w:tab/>
      </w:r>
    </w:p>
    <w:p w14:paraId="56BA22E6" w14:textId="47207FEE" w:rsidR="00005B1D" w:rsidRPr="00721069" w:rsidRDefault="00005B1D" w:rsidP="00721069">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rPr>
          <w:rFonts w:cs="Arial"/>
          <w:i/>
          <w:color w:val="FF0000"/>
          <w:sz w:val="16"/>
          <w:szCs w:val="19"/>
        </w:rPr>
      </w:pPr>
      <w:r w:rsidRPr="00B60FF7">
        <w:rPr>
          <w:rFonts w:cs="Arial"/>
          <w:sz w:val="19"/>
          <w:szCs w:val="19"/>
        </w:rPr>
        <w:tab/>
        <w:t>Annual Permit Fee:</w:t>
      </w:r>
      <w:r w:rsidRPr="00B60FF7">
        <w:rPr>
          <w:rFonts w:cs="Arial"/>
          <w:sz w:val="19"/>
          <w:szCs w:val="19"/>
        </w:rPr>
        <w:tab/>
      </w:r>
      <w:r w:rsidR="00C13789">
        <w:rPr>
          <w:rFonts w:cs="Arial"/>
          <w:sz w:val="19"/>
          <w:szCs w:val="19"/>
          <w:u w:val="single"/>
        </w:rPr>
        <w:t>$</w:t>
      </w:r>
      <w:r w:rsidR="00CE36F6">
        <w:rPr>
          <w:rFonts w:cs="Arial"/>
          <w:sz w:val="19"/>
          <w:szCs w:val="19"/>
          <w:u w:val="single"/>
        </w:rPr>
        <w:tab/>
      </w:r>
      <w:r w:rsidR="00924D80">
        <w:rPr>
          <w:rFonts w:cs="Arial"/>
          <w:sz w:val="19"/>
          <w:szCs w:val="19"/>
          <w:u w:val="single"/>
        </w:rPr>
        <w:fldChar w:fldCharType="begin">
          <w:ffData>
            <w:name w:val="Text45"/>
            <w:enabled/>
            <w:calcOnExit w:val="0"/>
            <w:textInput>
              <w:type w:val="number"/>
              <w:default w:val="59.50"/>
              <w:maxLength w:val="6"/>
              <w:format w:val="0.00"/>
            </w:textInput>
          </w:ffData>
        </w:fldChar>
      </w:r>
      <w:bookmarkStart w:id="24" w:name="Text45"/>
      <w:r w:rsidR="00924D80">
        <w:rPr>
          <w:rFonts w:cs="Arial"/>
          <w:sz w:val="19"/>
          <w:szCs w:val="19"/>
          <w:u w:val="single"/>
        </w:rPr>
        <w:instrText xml:space="preserve"> FORMTEXT </w:instrText>
      </w:r>
      <w:r w:rsidR="00924D80">
        <w:rPr>
          <w:rFonts w:cs="Arial"/>
          <w:sz w:val="19"/>
          <w:szCs w:val="19"/>
          <w:u w:val="single"/>
        </w:rPr>
      </w:r>
      <w:r w:rsidR="00924D80">
        <w:rPr>
          <w:rFonts w:cs="Arial"/>
          <w:sz w:val="19"/>
          <w:szCs w:val="19"/>
          <w:u w:val="single"/>
        </w:rPr>
        <w:fldChar w:fldCharType="separate"/>
      </w:r>
      <w:r w:rsidR="00924D80">
        <w:rPr>
          <w:rFonts w:cs="Arial"/>
          <w:noProof/>
          <w:sz w:val="19"/>
          <w:szCs w:val="19"/>
          <w:u w:val="single"/>
        </w:rPr>
        <w:t>59.50</w:t>
      </w:r>
      <w:r w:rsidR="00924D80">
        <w:rPr>
          <w:rFonts w:cs="Arial"/>
          <w:sz w:val="19"/>
          <w:szCs w:val="19"/>
          <w:u w:val="single"/>
        </w:rPr>
        <w:fldChar w:fldCharType="end"/>
      </w:r>
      <w:bookmarkEnd w:id="24"/>
      <w:r w:rsidR="00CE36F6">
        <w:rPr>
          <w:rFonts w:cs="Arial"/>
          <w:sz w:val="19"/>
          <w:szCs w:val="19"/>
          <w:u w:val="single"/>
        </w:rPr>
        <w:tab/>
      </w:r>
      <w:r w:rsidR="0044188C">
        <w:rPr>
          <w:rFonts w:cs="Arial"/>
          <w:sz w:val="19"/>
          <w:szCs w:val="19"/>
        </w:rPr>
        <w:t xml:space="preserve">  </w:t>
      </w:r>
      <w:r w:rsidR="0044188C">
        <w:rPr>
          <w:rFonts w:cs="Arial"/>
          <w:sz w:val="19"/>
          <w:szCs w:val="19"/>
        </w:rPr>
        <w:tab/>
      </w:r>
      <w:r w:rsidR="00721069">
        <w:rPr>
          <w:rFonts w:cs="Arial"/>
          <w:i/>
          <w:color w:val="FF0000"/>
          <w:sz w:val="19"/>
          <w:szCs w:val="19"/>
        </w:rPr>
        <w:t xml:space="preserve">USACE license </w:t>
      </w:r>
      <w:r w:rsidR="00F30FB1">
        <w:rPr>
          <w:rFonts w:cs="Arial"/>
          <w:i/>
          <w:color w:val="FF0000"/>
          <w:sz w:val="19"/>
          <w:szCs w:val="19"/>
        </w:rPr>
        <w:t>or temporary license before pumping water and</w:t>
      </w:r>
      <w:r w:rsidR="00721069">
        <w:rPr>
          <w:rFonts w:cs="Arial"/>
          <w:i/>
          <w:color w:val="FF0000"/>
          <w:sz w:val="19"/>
          <w:szCs w:val="19"/>
        </w:rPr>
        <w:t xml:space="preserve"> </w:t>
      </w:r>
    </w:p>
    <w:p w14:paraId="3DD9AE64" w14:textId="5C622BC7" w:rsidR="00005B1D" w:rsidRPr="00721069" w:rsidRDefault="00005B1D" w:rsidP="001C5EA5">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FF0000"/>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00C13789" w:rsidRPr="00C13789">
        <w:rPr>
          <w:rFonts w:cs="Arial"/>
          <w:b/>
          <w:sz w:val="19"/>
          <w:szCs w:val="19"/>
          <w:u w:val="double"/>
        </w:rPr>
        <w:t>$</w:t>
      </w:r>
      <w:bookmarkStart w:id="25" w:name="Text44"/>
      <w:r w:rsidR="00C13789">
        <w:rPr>
          <w:rFonts w:cs="Arial"/>
          <w:b/>
          <w:sz w:val="19"/>
          <w:szCs w:val="19"/>
          <w:u w:val="double"/>
        </w:rPr>
        <w:tab/>
      </w:r>
      <w:bookmarkEnd w:id="25"/>
      <w:r w:rsidR="00924D80">
        <w:rPr>
          <w:rFonts w:cs="Arial"/>
          <w:b/>
          <w:sz w:val="19"/>
          <w:szCs w:val="19"/>
          <w:u w:val="double"/>
        </w:rPr>
        <w:fldChar w:fldCharType="begin">
          <w:ffData>
            <w:name w:val=""/>
            <w:enabled/>
            <w:calcOnExit w:val="0"/>
            <w:textInput>
              <w:type w:val="number"/>
              <w:default w:val="84.50"/>
              <w:format w:val="#,##0.00"/>
            </w:textInput>
          </w:ffData>
        </w:fldChar>
      </w:r>
      <w:r w:rsidR="00924D80">
        <w:rPr>
          <w:rFonts w:cs="Arial"/>
          <w:b/>
          <w:sz w:val="19"/>
          <w:szCs w:val="19"/>
          <w:u w:val="double"/>
        </w:rPr>
        <w:instrText xml:space="preserve"> FORMTEXT </w:instrText>
      </w:r>
      <w:r w:rsidR="00924D80">
        <w:rPr>
          <w:rFonts w:cs="Arial"/>
          <w:b/>
          <w:sz w:val="19"/>
          <w:szCs w:val="19"/>
          <w:u w:val="double"/>
        </w:rPr>
      </w:r>
      <w:r w:rsidR="00924D80">
        <w:rPr>
          <w:rFonts w:cs="Arial"/>
          <w:b/>
          <w:sz w:val="19"/>
          <w:szCs w:val="19"/>
          <w:u w:val="double"/>
        </w:rPr>
        <w:fldChar w:fldCharType="separate"/>
      </w:r>
      <w:r w:rsidR="00924D80">
        <w:rPr>
          <w:rFonts w:cs="Arial"/>
          <w:b/>
          <w:noProof/>
          <w:sz w:val="19"/>
          <w:szCs w:val="19"/>
          <w:u w:val="double"/>
        </w:rPr>
        <w:t>84.50</w:t>
      </w:r>
      <w:r w:rsidR="00924D80">
        <w:rPr>
          <w:rFonts w:cs="Arial"/>
          <w:b/>
          <w:sz w:val="19"/>
          <w:szCs w:val="19"/>
          <w:u w:val="double"/>
        </w:rPr>
        <w:fldChar w:fldCharType="end"/>
      </w:r>
      <w:r w:rsidR="00C13789" w:rsidRPr="00C13789">
        <w:rPr>
          <w:rFonts w:cs="Arial"/>
          <w:b/>
          <w:sz w:val="19"/>
          <w:szCs w:val="19"/>
          <w:u w:val="double"/>
        </w:rPr>
        <w:tab/>
      </w:r>
      <w:r w:rsidR="005A041F">
        <w:rPr>
          <w:rFonts w:cs="Arial"/>
          <w:sz w:val="19"/>
          <w:szCs w:val="19"/>
        </w:rPr>
        <w:tab/>
      </w:r>
      <w:r w:rsidR="00F30FB1">
        <w:rPr>
          <w:rFonts w:cs="Arial"/>
          <w:i/>
          <w:color w:val="FF0000"/>
          <w:sz w:val="19"/>
          <w:szCs w:val="19"/>
        </w:rPr>
        <w:t xml:space="preserve">send a copy of your </w:t>
      </w:r>
      <w:r w:rsidR="00721069">
        <w:rPr>
          <w:rFonts w:cs="Arial"/>
          <w:i/>
          <w:color w:val="FF0000"/>
          <w:sz w:val="19"/>
          <w:szCs w:val="19"/>
        </w:rPr>
        <w:t xml:space="preserve">license </w:t>
      </w:r>
      <w:r w:rsidR="00F30FB1">
        <w:rPr>
          <w:rFonts w:cs="Arial"/>
          <w:i/>
          <w:color w:val="FF0000"/>
          <w:sz w:val="19"/>
          <w:szCs w:val="19"/>
        </w:rPr>
        <w:t xml:space="preserve">when it </w:t>
      </w:r>
      <w:r w:rsidR="00721069">
        <w:rPr>
          <w:rFonts w:cs="Arial"/>
          <w:i/>
          <w:color w:val="FF0000"/>
          <w:sz w:val="19"/>
          <w:szCs w:val="19"/>
        </w:rPr>
        <w:t>is approved.</w:t>
      </w:r>
      <w:r w:rsidR="00F30FB1">
        <w:rPr>
          <w:rFonts w:cs="Arial"/>
          <w:i/>
          <w:color w:val="FF0000"/>
          <w:sz w:val="19"/>
          <w:szCs w:val="19"/>
        </w:rPr>
        <w:t xml:space="preserve"> </w:t>
      </w:r>
    </w:p>
    <w:p w14:paraId="63040E30"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2DA13BCD"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1D8004B0"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534085EA"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6"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F237C8">
        <w:rPr>
          <w:rFonts w:cs="Arial"/>
          <w:b/>
          <w:sz w:val="19"/>
          <w:szCs w:val="19"/>
          <w:u w:val="single"/>
        </w:rPr>
        <w:t> </w:t>
      </w:r>
      <w:r w:rsidR="00F237C8">
        <w:rPr>
          <w:rFonts w:cs="Arial"/>
          <w:b/>
          <w:sz w:val="19"/>
          <w:szCs w:val="19"/>
          <w:u w:val="single"/>
        </w:rPr>
        <w:t> </w:t>
      </w:r>
      <w:r w:rsidR="00F237C8">
        <w:rPr>
          <w:rFonts w:cs="Arial"/>
          <w:b/>
          <w:sz w:val="19"/>
          <w:szCs w:val="19"/>
          <w:u w:val="single"/>
        </w:rPr>
        <w:t> </w:t>
      </w:r>
      <w:r w:rsidR="00F237C8">
        <w:rPr>
          <w:rFonts w:cs="Arial"/>
          <w:b/>
          <w:sz w:val="19"/>
          <w:szCs w:val="19"/>
          <w:u w:val="single"/>
        </w:rPr>
        <w:t> </w:t>
      </w:r>
      <w:r w:rsidR="00F237C8">
        <w:rPr>
          <w:rFonts w:cs="Arial"/>
          <w:b/>
          <w:sz w:val="19"/>
          <w:szCs w:val="19"/>
          <w:u w:val="single"/>
        </w:rPr>
        <w:t> </w:t>
      </w:r>
      <w:r w:rsidR="00C13789">
        <w:rPr>
          <w:rFonts w:cs="Arial"/>
          <w:b/>
          <w:sz w:val="19"/>
          <w:szCs w:val="19"/>
          <w:u w:val="single"/>
        </w:rPr>
        <w:fldChar w:fldCharType="end"/>
      </w:r>
      <w:bookmarkEnd w:id="26"/>
      <w:r w:rsidR="00791326" w:rsidRPr="00B60FF7">
        <w:rPr>
          <w:rFonts w:cs="Arial"/>
          <w:b/>
          <w:sz w:val="19"/>
          <w:szCs w:val="19"/>
          <w:u w:val="single"/>
        </w:rPr>
        <w:tab/>
      </w:r>
    </w:p>
    <w:p w14:paraId="6D5E41C4"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540DDB49"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7"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32A26CB1" w14:textId="77777777" w:rsidR="001C5B1A" w:rsidRDefault="009607EC" w:rsidP="009607EC">
      <w:pPr>
        <w:tabs>
          <w:tab w:val="left" w:pos="1350"/>
          <w:tab w:val="right" w:pos="5160"/>
          <w:tab w:val="left" w:pos="5490"/>
          <w:tab w:val="right" w:pos="10800"/>
        </w:tabs>
        <w:spacing w:after="60"/>
        <w:jc w:val="both"/>
        <w:rPr>
          <w:rFonts w:cs="Arial"/>
          <w:sz w:val="19"/>
          <w:szCs w:val="19"/>
        </w:rPr>
      </w:pPr>
      <w:r>
        <w:rPr>
          <w:rFonts w:cs="Arial"/>
          <w:sz w:val="19"/>
          <w:szCs w:val="19"/>
        </w:rPr>
        <w:t>Printed Name:</w:t>
      </w:r>
      <w:r w:rsidR="00791326" w:rsidRPr="00B60FF7">
        <w:rPr>
          <w:rFonts w:cs="Arial"/>
          <w:sz w:val="19"/>
          <w:szCs w:val="19"/>
        </w:rPr>
        <w:tab/>
      </w:r>
      <w:bookmarkEnd w:id="27"/>
      <w:r w:rsidR="00F75F94">
        <w:rPr>
          <w:rFonts w:cs="Arial"/>
          <w:sz w:val="19"/>
          <w:szCs w:val="19"/>
          <w:u w:val="single"/>
        </w:rPr>
        <w:fldChar w:fldCharType="begin">
          <w:ffData>
            <w:name w:val=""/>
            <w:enabled/>
            <w:calcOnExit w:val="0"/>
            <w:ddList>
              <w:listEntry w:val="     "/>
              <w:listEntry w:val="Cheryl Hoelscher; Accounts Receivable Supervisor"/>
            </w:ddList>
          </w:ffData>
        </w:fldChar>
      </w:r>
      <w:r w:rsidR="00F75F94">
        <w:rPr>
          <w:rFonts w:cs="Arial"/>
          <w:sz w:val="19"/>
          <w:szCs w:val="19"/>
          <w:u w:val="single"/>
        </w:rPr>
        <w:instrText xml:space="preserve"> FORMDROPDOWN </w:instrText>
      </w:r>
      <w:r w:rsidR="009E6D50">
        <w:rPr>
          <w:rFonts w:cs="Arial"/>
          <w:sz w:val="19"/>
          <w:szCs w:val="19"/>
          <w:u w:val="single"/>
        </w:rPr>
      </w:r>
      <w:r w:rsidR="009E6D50">
        <w:rPr>
          <w:rFonts w:cs="Arial"/>
          <w:sz w:val="19"/>
          <w:szCs w:val="19"/>
          <w:u w:val="single"/>
        </w:rPr>
        <w:fldChar w:fldCharType="separate"/>
      </w:r>
      <w:r w:rsidR="00F75F94">
        <w:rPr>
          <w:rFonts w:cs="Arial"/>
          <w:sz w:val="19"/>
          <w:szCs w:val="19"/>
          <w:u w:val="single"/>
        </w:rPr>
        <w:fldChar w:fldCharType="end"/>
      </w:r>
      <w:r>
        <w:rPr>
          <w:rFonts w:cs="Arial"/>
          <w:sz w:val="19"/>
          <w:szCs w:val="19"/>
          <w:u w:val="single"/>
        </w:rPr>
        <w:tab/>
      </w:r>
    </w:p>
    <w:p w14:paraId="1C308EBB" w14:textId="77777777" w:rsidR="00721069" w:rsidRDefault="00721069" w:rsidP="009607EC">
      <w:pPr>
        <w:tabs>
          <w:tab w:val="left" w:pos="1350"/>
          <w:tab w:val="right" w:pos="5160"/>
          <w:tab w:val="left" w:pos="5490"/>
          <w:tab w:val="right" w:pos="10800"/>
        </w:tabs>
        <w:spacing w:after="60"/>
        <w:jc w:val="both"/>
        <w:rPr>
          <w:rFonts w:cs="Arial"/>
          <w:sz w:val="19"/>
          <w:szCs w:val="19"/>
        </w:rPr>
      </w:pPr>
    </w:p>
    <w:p w14:paraId="0DE059E7" w14:textId="77777777" w:rsidR="00721069" w:rsidRPr="00F2196E" w:rsidRDefault="00721069" w:rsidP="009607EC">
      <w:pPr>
        <w:tabs>
          <w:tab w:val="left" w:pos="1350"/>
          <w:tab w:val="right" w:pos="5160"/>
          <w:tab w:val="left" w:pos="5490"/>
          <w:tab w:val="right" w:pos="10800"/>
        </w:tabs>
        <w:spacing w:after="60"/>
        <w:jc w:val="both"/>
        <w:rPr>
          <w:rFonts w:cs="Arial"/>
          <w:b/>
          <w:smallCaps/>
          <w:color w:val="FF0000"/>
          <w:sz w:val="19"/>
          <w:szCs w:val="19"/>
        </w:rPr>
      </w:pPr>
      <w:r w:rsidRPr="00F2196E">
        <w:rPr>
          <w:rFonts w:cs="Arial"/>
          <w:b/>
          <w:smallCaps/>
          <w:color w:val="FF0000"/>
          <w:sz w:val="19"/>
          <w:szCs w:val="19"/>
        </w:rPr>
        <w:t>U.S. Army Corps of Engineers’ License Number _______________________________  Approved on: __________________</w:t>
      </w:r>
    </w:p>
    <w:p w14:paraId="72E5AEB5" w14:textId="77777777" w:rsidR="00721069" w:rsidRPr="00721069" w:rsidRDefault="00721069" w:rsidP="009607EC">
      <w:pPr>
        <w:tabs>
          <w:tab w:val="left" w:pos="1350"/>
          <w:tab w:val="right" w:pos="5160"/>
          <w:tab w:val="left" w:pos="5490"/>
          <w:tab w:val="right" w:pos="10800"/>
        </w:tabs>
        <w:spacing w:after="60"/>
        <w:jc w:val="both"/>
        <w:rPr>
          <w:rFonts w:cs="Arial"/>
          <w:sz w:val="19"/>
          <w:szCs w:val="19"/>
        </w:rPr>
      </w:pPr>
    </w:p>
    <w:sectPr w:rsidR="00721069" w:rsidRPr="00721069" w:rsidSect="00B90DD7">
      <w:headerReference w:type="even" r:id="rId8"/>
      <w:headerReference w:type="default" r:id="rId9"/>
      <w:footerReference w:type="default" r:id="rId10"/>
      <w:headerReference w:type="first" r:id="rId11"/>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BA98" w14:textId="77777777" w:rsidR="00597C84" w:rsidRDefault="00597C84">
      <w:r>
        <w:separator/>
      </w:r>
    </w:p>
  </w:endnote>
  <w:endnote w:type="continuationSeparator" w:id="0">
    <w:p w14:paraId="3BA685B0" w14:textId="77777777" w:rsidR="00597C84" w:rsidRDefault="0059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5368" w14:textId="77777777" w:rsidR="006E0A64" w:rsidRPr="00A53CC9" w:rsidRDefault="006E0A64"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D5EB" w14:textId="77777777" w:rsidR="00597C84" w:rsidRDefault="00597C84">
      <w:r>
        <w:separator/>
      </w:r>
    </w:p>
  </w:footnote>
  <w:footnote w:type="continuationSeparator" w:id="0">
    <w:p w14:paraId="092A6F3A" w14:textId="77777777" w:rsidR="00597C84" w:rsidRDefault="0059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759F" w14:textId="77777777" w:rsidR="006E0A64" w:rsidRDefault="006E0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722D" w14:textId="77777777" w:rsidR="006E0A64" w:rsidRDefault="006E0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5BF" w14:textId="77777777" w:rsidR="006E0A64" w:rsidRDefault="006E0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7491434">
    <w:abstractNumId w:val="1"/>
  </w:num>
  <w:num w:numId="2" w16cid:durableId="945117298">
    <w:abstractNumId w:val="5"/>
  </w:num>
  <w:num w:numId="3" w16cid:durableId="1700859760">
    <w:abstractNumId w:val="2"/>
  </w:num>
  <w:num w:numId="4" w16cid:durableId="2136022456">
    <w:abstractNumId w:val="10"/>
  </w:num>
  <w:num w:numId="5" w16cid:durableId="360130149">
    <w:abstractNumId w:val="7"/>
  </w:num>
  <w:num w:numId="6" w16cid:durableId="1578783015">
    <w:abstractNumId w:val="0"/>
  </w:num>
  <w:num w:numId="7" w16cid:durableId="261189534">
    <w:abstractNumId w:val="4"/>
  </w:num>
  <w:num w:numId="8" w16cid:durableId="1992249586">
    <w:abstractNumId w:val="3"/>
  </w:num>
  <w:num w:numId="9" w16cid:durableId="2121221533">
    <w:abstractNumId w:val="8"/>
  </w:num>
  <w:num w:numId="10" w16cid:durableId="17506084">
    <w:abstractNumId w:val="9"/>
  </w:num>
  <w:num w:numId="11" w16cid:durableId="317732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8KfSHKosC474xx3B7Y+DBFoxqjBFrNPBWcY/Sasq8OzpcXHwaDmex+DiOb4u3meBODr9C4SW4S4XT1GqW0Jw==" w:salt="cLTkxo2FlUkJtAC4kha21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7B"/>
    <w:rsid w:val="000041DD"/>
    <w:rsid w:val="00005B1D"/>
    <w:rsid w:val="0000628E"/>
    <w:rsid w:val="000072F2"/>
    <w:rsid w:val="000079B1"/>
    <w:rsid w:val="0002650F"/>
    <w:rsid w:val="00040810"/>
    <w:rsid w:val="000416A2"/>
    <w:rsid w:val="00041A8F"/>
    <w:rsid w:val="00045B9B"/>
    <w:rsid w:val="00045FC3"/>
    <w:rsid w:val="00047109"/>
    <w:rsid w:val="00052925"/>
    <w:rsid w:val="00057283"/>
    <w:rsid w:val="00057888"/>
    <w:rsid w:val="000578AF"/>
    <w:rsid w:val="00066930"/>
    <w:rsid w:val="000741F2"/>
    <w:rsid w:val="00074738"/>
    <w:rsid w:val="00075F8D"/>
    <w:rsid w:val="0007653C"/>
    <w:rsid w:val="0008522A"/>
    <w:rsid w:val="00090149"/>
    <w:rsid w:val="0009096C"/>
    <w:rsid w:val="0009197A"/>
    <w:rsid w:val="00096E3A"/>
    <w:rsid w:val="000A0282"/>
    <w:rsid w:val="000A44C6"/>
    <w:rsid w:val="000A7056"/>
    <w:rsid w:val="000B1B8D"/>
    <w:rsid w:val="000C53C1"/>
    <w:rsid w:val="000D12BC"/>
    <w:rsid w:val="000E2DBE"/>
    <w:rsid w:val="000F298F"/>
    <w:rsid w:val="000F5318"/>
    <w:rsid w:val="00105A5D"/>
    <w:rsid w:val="00107AF0"/>
    <w:rsid w:val="00116BC5"/>
    <w:rsid w:val="0011762B"/>
    <w:rsid w:val="001214C1"/>
    <w:rsid w:val="00121DBB"/>
    <w:rsid w:val="00131246"/>
    <w:rsid w:val="001332C7"/>
    <w:rsid w:val="0014241E"/>
    <w:rsid w:val="00144F6C"/>
    <w:rsid w:val="00145415"/>
    <w:rsid w:val="00147A02"/>
    <w:rsid w:val="00156696"/>
    <w:rsid w:val="00156A87"/>
    <w:rsid w:val="001644A7"/>
    <w:rsid w:val="00170733"/>
    <w:rsid w:val="001762A7"/>
    <w:rsid w:val="00184842"/>
    <w:rsid w:val="00192E66"/>
    <w:rsid w:val="001A30CE"/>
    <w:rsid w:val="001B14C4"/>
    <w:rsid w:val="001C5B1A"/>
    <w:rsid w:val="001C5EA5"/>
    <w:rsid w:val="001C754C"/>
    <w:rsid w:val="001F3D11"/>
    <w:rsid w:val="001F40FC"/>
    <w:rsid w:val="001F651D"/>
    <w:rsid w:val="00200869"/>
    <w:rsid w:val="00201156"/>
    <w:rsid w:val="00212E36"/>
    <w:rsid w:val="00216370"/>
    <w:rsid w:val="00230170"/>
    <w:rsid w:val="002307E3"/>
    <w:rsid w:val="00252BDA"/>
    <w:rsid w:val="0026334D"/>
    <w:rsid w:val="0027333D"/>
    <w:rsid w:val="002748E1"/>
    <w:rsid w:val="00276455"/>
    <w:rsid w:val="00277814"/>
    <w:rsid w:val="00280BD2"/>
    <w:rsid w:val="002832E9"/>
    <w:rsid w:val="00284097"/>
    <w:rsid w:val="00290335"/>
    <w:rsid w:val="00292E2B"/>
    <w:rsid w:val="002A04FA"/>
    <w:rsid w:val="002A3B5F"/>
    <w:rsid w:val="002A3E58"/>
    <w:rsid w:val="002A7951"/>
    <w:rsid w:val="002B3DED"/>
    <w:rsid w:val="002C519B"/>
    <w:rsid w:val="002E3C78"/>
    <w:rsid w:val="002E5800"/>
    <w:rsid w:val="002E638A"/>
    <w:rsid w:val="002E7782"/>
    <w:rsid w:val="00301C84"/>
    <w:rsid w:val="003234E8"/>
    <w:rsid w:val="0032464B"/>
    <w:rsid w:val="003256E1"/>
    <w:rsid w:val="0032592D"/>
    <w:rsid w:val="0032696F"/>
    <w:rsid w:val="00330BFA"/>
    <w:rsid w:val="0033341C"/>
    <w:rsid w:val="00333DBC"/>
    <w:rsid w:val="003374F2"/>
    <w:rsid w:val="0034077D"/>
    <w:rsid w:val="00341115"/>
    <w:rsid w:val="00345126"/>
    <w:rsid w:val="00346CFB"/>
    <w:rsid w:val="003504AB"/>
    <w:rsid w:val="00351C6E"/>
    <w:rsid w:val="00354378"/>
    <w:rsid w:val="00362C28"/>
    <w:rsid w:val="003916E3"/>
    <w:rsid w:val="003A5788"/>
    <w:rsid w:val="003A5F56"/>
    <w:rsid w:val="003C592F"/>
    <w:rsid w:val="003C6BB0"/>
    <w:rsid w:val="003D3D0F"/>
    <w:rsid w:val="003E6064"/>
    <w:rsid w:val="003E73A2"/>
    <w:rsid w:val="003E7487"/>
    <w:rsid w:val="00407052"/>
    <w:rsid w:val="004149ED"/>
    <w:rsid w:val="0042107B"/>
    <w:rsid w:val="00424666"/>
    <w:rsid w:val="0043038D"/>
    <w:rsid w:val="0043338F"/>
    <w:rsid w:val="0044188C"/>
    <w:rsid w:val="00452802"/>
    <w:rsid w:val="0046595F"/>
    <w:rsid w:val="00467CD2"/>
    <w:rsid w:val="004728B8"/>
    <w:rsid w:val="004748FF"/>
    <w:rsid w:val="0048158B"/>
    <w:rsid w:val="004A0CBB"/>
    <w:rsid w:val="004A307C"/>
    <w:rsid w:val="004A7E9D"/>
    <w:rsid w:val="004B0BE2"/>
    <w:rsid w:val="004B2E15"/>
    <w:rsid w:val="004B3D93"/>
    <w:rsid w:val="004C5287"/>
    <w:rsid w:val="004E021C"/>
    <w:rsid w:val="004E7E1F"/>
    <w:rsid w:val="004F4E8E"/>
    <w:rsid w:val="004F67E7"/>
    <w:rsid w:val="00501859"/>
    <w:rsid w:val="00513ECC"/>
    <w:rsid w:val="00520351"/>
    <w:rsid w:val="00522266"/>
    <w:rsid w:val="00523632"/>
    <w:rsid w:val="00530E8F"/>
    <w:rsid w:val="00533E74"/>
    <w:rsid w:val="00540B2D"/>
    <w:rsid w:val="00547993"/>
    <w:rsid w:val="00547B6B"/>
    <w:rsid w:val="00561F8A"/>
    <w:rsid w:val="00565105"/>
    <w:rsid w:val="00576672"/>
    <w:rsid w:val="00581DCF"/>
    <w:rsid w:val="00582BA4"/>
    <w:rsid w:val="00597C84"/>
    <w:rsid w:val="00597CBD"/>
    <w:rsid w:val="005A041F"/>
    <w:rsid w:val="005A57DD"/>
    <w:rsid w:val="005C45E6"/>
    <w:rsid w:val="005E13D4"/>
    <w:rsid w:val="005E2123"/>
    <w:rsid w:val="005E2C04"/>
    <w:rsid w:val="005F01D3"/>
    <w:rsid w:val="005F711E"/>
    <w:rsid w:val="0061529B"/>
    <w:rsid w:val="00615437"/>
    <w:rsid w:val="00622E64"/>
    <w:rsid w:val="00633F07"/>
    <w:rsid w:val="00647EA2"/>
    <w:rsid w:val="00652AC5"/>
    <w:rsid w:val="0065653C"/>
    <w:rsid w:val="006618D8"/>
    <w:rsid w:val="006662C8"/>
    <w:rsid w:val="00674894"/>
    <w:rsid w:val="00684463"/>
    <w:rsid w:val="00684C81"/>
    <w:rsid w:val="00685535"/>
    <w:rsid w:val="00685CD4"/>
    <w:rsid w:val="00693C46"/>
    <w:rsid w:val="00696DF5"/>
    <w:rsid w:val="006A0208"/>
    <w:rsid w:val="006B0E7C"/>
    <w:rsid w:val="006B247C"/>
    <w:rsid w:val="006C1262"/>
    <w:rsid w:val="006C28AE"/>
    <w:rsid w:val="006C7CFD"/>
    <w:rsid w:val="006E0A64"/>
    <w:rsid w:val="006E373D"/>
    <w:rsid w:val="006F359E"/>
    <w:rsid w:val="0070199D"/>
    <w:rsid w:val="007207A1"/>
    <w:rsid w:val="00721069"/>
    <w:rsid w:val="00722B77"/>
    <w:rsid w:val="00724E00"/>
    <w:rsid w:val="00725536"/>
    <w:rsid w:val="007273AF"/>
    <w:rsid w:val="00750AFD"/>
    <w:rsid w:val="007623D0"/>
    <w:rsid w:val="00766CCB"/>
    <w:rsid w:val="00780674"/>
    <w:rsid w:val="007833CB"/>
    <w:rsid w:val="00785210"/>
    <w:rsid w:val="00791326"/>
    <w:rsid w:val="00796D5A"/>
    <w:rsid w:val="00797EE3"/>
    <w:rsid w:val="007A4F75"/>
    <w:rsid w:val="007A52A0"/>
    <w:rsid w:val="007B110F"/>
    <w:rsid w:val="007B3635"/>
    <w:rsid w:val="007B5663"/>
    <w:rsid w:val="007B6685"/>
    <w:rsid w:val="007C4CF4"/>
    <w:rsid w:val="007E44B4"/>
    <w:rsid w:val="007E75EA"/>
    <w:rsid w:val="007F27F5"/>
    <w:rsid w:val="007F4D3B"/>
    <w:rsid w:val="00806FE1"/>
    <w:rsid w:val="00810249"/>
    <w:rsid w:val="00810BB4"/>
    <w:rsid w:val="0081584B"/>
    <w:rsid w:val="00820159"/>
    <w:rsid w:val="008215CF"/>
    <w:rsid w:val="0082470A"/>
    <w:rsid w:val="00827AC6"/>
    <w:rsid w:val="00834F69"/>
    <w:rsid w:val="008361A0"/>
    <w:rsid w:val="00836A0B"/>
    <w:rsid w:val="00837F7C"/>
    <w:rsid w:val="0084123F"/>
    <w:rsid w:val="0084420B"/>
    <w:rsid w:val="00845E18"/>
    <w:rsid w:val="00850A5C"/>
    <w:rsid w:val="008537F9"/>
    <w:rsid w:val="0086310D"/>
    <w:rsid w:val="008645E0"/>
    <w:rsid w:val="008739B7"/>
    <w:rsid w:val="008861E2"/>
    <w:rsid w:val="00886272"/>
    <w:rsid w:val="00891B4C"/>
    <w:rsid w:val="00894340"/>
    <w:rsid w:val="008A78D3"/>
    <w:rsid w:val="008B1626"/>
    <w:rsid w:val="008B233D"/>
    <w:rsid w:val="008B548D"/>
    <w:rsid w:val="008C2CEF"/>
    <w:rsid w:val="008C3964"/>
    <w:rsid w:val="008C402D"/>
    <w:rsid w:val="008F0C41"/>
    <w:rsid w:val="008F6739"/>
    <w:rsid w:val="00910E39"/>
    <w:rsid w:val="00915A6C"/>
    <w:rsid w:val="00924BCC"/>
    <w:rsid w:val="00924D80"/>
    <w:rsid w:val="00940BE3"/>
    <w:rsid w:val="00946814"/>
    <w:rsid w:val="009558C5"/>
    <w:rsid w:val="00956BAE"/>
    <w:rsid w:val="009607EC"/>
    <w:rsid w:val="009831EF"/>
    <w:rsid w:val="0098747A"/>
    <w:rsid w:val="009906B9"/>
    <w:rsid w:val="009A7343"/>
    <w:rsid w:val="009B3680"/>
    <w:rsid w:val="009C089B"/>
    <w:rsid w:val="009C1D04"/>
    <w:rsid w:val="009C1DE5"/>
    <w:rsid w:val="009C49BB"/>
    <w:rsid w:val="009C5357"/>
    <w:rsid w:val="009D6BCE"/>
    <w:rsid w:val="009E25F6"/>
    <w:rsid w:val="009E6D50"/>
    <w:rsid w:val="009F17B3"/>
    <w:rsid w:val="009F3383"/>
    <w:rsid w:val="009F4D87"/>
    <w:rsid w:val="009F5141"/>
    <w:rsid w:val="00A02EA8"/>
    <w:rsid w:val="00A06BA6"/>
    <w:rsid w:val="00A07EDF"/>
    <w:rsid w:val="00A10AE3"/>
    <w:rsid w:val="00A15D28"/>
    <w:rsid w:val="00A20A60"/>
    <w:rsid w:val="00A31D83"/>
    <w:rsid w:val="00A34AD8"/>
    <w:rsid w:val="00A37420"/>
    <w:rsid w:val="00A37F52"/>
    <w:rsid w:val="00A40ACB"/>
    <w:rsid w:val="00A50C99"/>
    <w:rsid w:val="00A51AE0"/>
    <w:rsid w:val="00A53CC9"/>
    <w:rsid w:val="00A63364"/>
    <w:rsid w:val="00A8799E"/>
    <w:rsid w:val="00A90DC4"/>
    <w:rsid w:val="00AA1F0C"/>
    <w:rsid w:val="00AA6B81"/>
    <w:rsid w:val="00AB24E1"/>
    <w:rsid w:val="00AB2946"/>
    <w:rsid w:val="00AB3D24"/>
    <w:rsid w:val="00AC7DAF"/>
    <w:rsid w:val="00AD08ED"/>
    <w:rsid w:val="00AE33F0"/>
    <w:rsid w:val="00AE5B7D"/>
    <w:rsid w:val="00AF3A05"/>
    <w:rsid w:val="00AF429E"/>
    <w:rsid w:val="00B006D1"/>
    <w:rsid w:val="00B11E4F"/>
    <w:rsid w:val="00B1204A"/>
    <w:rsid w:val="00B14960"/>
    <w:rsid w:val="00B150DE"/>
    <w:rsid w:val="00B31AA6"/>
    <w:rsid w:val="00B332D1"/>
    <w:rsid w:val="00B46063"/>
    <w:rsid w:val="00B51ED5"/>
    <w:rsid w:val="00B53AD4"/>
    <w:rsid w:val="00B60FF7"/>
    <w:rsid w:val="00B61148"/>
    <w:rsid w:val="00B72E5A"/>
    <w:rsid w:val="00B73940"/>
    <w:rsid w:val="00B90A28"/>
    <w:rsid w:val="00B90DD7"/>
    <w:rsid w:val="00BC2559"/>
    <w:rsid w:val="00BC6A34"/>
    <w:rsid w:val="00BC7160"/>
    <w:rsid w:val="00BE034D"/>
    <w:rsid w:val="00BE7A9B"/>
    <w:rsid w:val="00BF75B8"/>
    <w:rsid w:val="00C006D7"/>
    <w:rsid w:val="00C00FE0"/>
    <w:rsid w:val="00C13789"/>
    <w:rsid w:val="00C13927"/>
    <w:rsid w:val="00C208AA"/>
    <w:rsid w:val="00C22135"/>
    <w:rsid w:val="00C271D8"/>
    <w:rsid w:val="00C51994"/>
    <w:rsid w:val="00C5464C"/>
    <w:rsid w:val="00C57167"/>
    <w:rsid w:val="00C632EB"/>
    <w:rsid w:val="00C63624"/>
    <w:rsid w:val="00C772C9"/>
    <w:rsid w:val="00C979EF"/>
    <w:rsid w:val="00CA24C9"/>
    <w:rsid w:val="00CB0697"/>
    <w:rsid w:val="00CB10A0"/>
    <w:rsid w:val="00CC01B3"/>
    <w:rsid w:val="00CC2704"/>
    <w:rsid w:val="00CC71B1"/>
    <w:rsid w:val="00CD1F6E"/>
    <w:rsid w:val="00CD2B26"/>
    <w:rsid w:val="00CD33F1"/>
    <w:rsid w:val="00CD6CB6"/>
    <w:rsid w:val="00CE36F6"/>
    <w:rsid w:val="00CE6DD9"/>
    <w:rsid w:val="00CF3D6D"/>
    <w:rsid w:val="00CF475E"/>
    <w:rsid w:val="00D01FD5"/>
    <w:rsid w:val="00D037DA"/>
    <w:rsid w:val="00D11443"/>
    <w:rsid w:val="00D11B34"/>
    <w:rsid w:val="00D142E4"/>
    <w:rsid w:val="00D2189A"/>
    <w:rsid w:val="00D27CA1"/>
    <w:rsid w:val="00D300E9"/>
    <w:rsid w:val="00D33FD1"/>
    <w:rsid w:val="00D36824"/>
    <w:rsid w:val="00D379A3"/>
    <w:rsid w:val="00D45136"/>
    <w:rsid w:val="00D575D5"/>
    <w:rsid w:val="00D71732"/>
    <w:rsid w:val="00D73F12"/>
    <w:rsid w:val="00D7448D"/>
    <w:rsid w:val="00D745D6"/>
    <w:rsid w:val="00D81670"/>
    <w:rsid w:val="00D92FF2"/>
    <w:rsid w:val="00D96F0F"/>
    <w:rsid w:val="00D96F42"/>
    <w:rsid w:val="00DA459E"/>
    <w:rsid w:val="00DA7BD5"/>
    <w:rsid w:val="00DB163D"/>
    <w:rsid w:val="00DB5BE8"/>
    <w:rsid w:val="00DC1874"/>
    <w:rsid w:val="00DC3687"/>
    <w:rsid w:val="00DC628B"/>
    <w:rsid w:val="00DC74C9"/>
    <w:rsid w:val="00DC79CC"/>
    <w:rsid w:val="00DD3DF2"/>
    <w:rsid w:val="00DE019C"/>
    <w:rsid w:val="00DE1904"/>
    <w:rsid w:val="00DE2E6C"/>
    <w:rsid w:val="00DE5419"/>
    <w:rsid w:val="00DF0080"/>
    <w:rsid w:val="00DF525C"/>
    <w:rsid w:val="00DF7BD9"/>
    <w:rsid w:val="00E1364F"/>
    <w:rsid w:val="00E13734"/>
    <w:rsid w:val="00E300E0"/>
    <w:rsid w:val="00E349C5"/>
    <w:rsid w:val="00E45066"/>
    <w:rsid w:val="00E55982"/>
    <w:rsid w:val="00E62F15"/>
    <w:rsid w:val="00E71321"/>
    <w:rsid w:val="00E80AE0"/>
    <w:rsid w:val="00E84362"/>
    <w:rsid w:val="00E86175"/>
    <w:rsid w:val="00E8719C"/>
    <w:rsid w:val="00E92CCA"/>
    <w:rsid w:val="00E9320E"/>
    <w:rsid w:val="00EA0E02"/>
    <w:rsid w:val="00EA3E52"/>
    <w:rsid w:val="00EB0706"/>
    <w:rsid w:val="00EB2460"/>
    <w:rsid w:val="00EB7107"/>
    <w:rsid w:val="00EC2934"/>
    <w:rsid w:val="00EE36BD"/>
    <w:rsid w:val="00EE57B4"/>
    <w:rsid w:val="00EF70BF"/>
    <w:rsid w:val="00F0223D"/>
    <w:rsid w:val="00F118EC"/>
    <w:rsid w:val="00F11F89"/>
    <w:rsid w:val="00F1366C"/>
    <w:rsid w:val="00F15EA0"/>
    <w:rsid w:val="00F1646D"/>
    <w:rsid w:val="00F21309"/>
    <w:rsid w:val="00F2196E"/>
    <w:rsid w:val="00F237C8"/>
    <w:rsid w:val="00F30FB1"/>
    <w:rsid w:val="00F314E3"/>
    <w:rsid w:val="00F32A15"/>
    <w:rsid w:val="00F35143"/>
    <w:rsid w:val="00F372B3"/>
    <w:rsid w:val="00F41B61"/>
    <w:rsid w:val="00F479B7"/>
    <w:rsid w:val="00F5649E"/>
    <w:rsid w:val="00F56824"/>
    <w:rsid w:val="00F658D3"/>
    <w:rsid w:val="00F67773"/>
    <w:rsid w:val="00F70E3A"/>
    <w:rsid w:val="00F71C0A"/>
    <w:rsid w:val="00F721F4"/>
    <w:rsid w:val="00F75F94"/>
    <w:rsid w:val="00F92703"/>
    <w:rsid w:val="00FA0E8C"/>
    <w:rsid w:val="00FA3614"/>
    <w:rsid w:val="00FA3E9E"/>
    <w:rsid w:val="00FB10D2"/>
    <w:rsid w:val="00FB3964"/>
    <w:rsid w:val="00FC23B3"/>
    <w:rsid w:val="00FC30F4"/>
    <w:rsid w:val="00FC40C7"/>
    <w:rsid w:val="00FE3159"/>
    <w:rsid w:val="00FE75D4"/>
    <w:rsid w:val="00FF2623"/>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D261CD4"/>
  <w15:chartTrackingRefBased/>
  <w15:docId w15:val="{07F798E0-6B82-48B3-8CE0-77AF6ABC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BF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darr\Desktop\ResPermit-Updates\Residential-Water-Permit-Form-FR-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715C6301D9D8349BB4EE3EABA4AB581" ma:contentTypeVersion="20" ma:contentTypeDescription="Create a new document." ma:contentTypeScope="" ma:versionID="ca2fb30baf38d9817e308d1488714d04">
  <xsd:schema xmlns:xsd="http://www.w3.org/2001/XMLSchema" xmlns:xs="http://www.w3.org/2001/XMLSchema" xmlns:p="http://schemas.microsoft.com/office/2006/metadata/properties" xmlns:ns1="http://schemas.microsoft.com/sharepoint/v3" xmlns:ns2="22c13e08-575e-47b0-97ee-a867502168cb" xmlns:ns3="a542db45-e2d3-4394-9f1d-2638be8c2671" targetNamespace="http://schemas.microsoft.com/office/2006/metadata/properties" ma:root="true" ma:fieldsID="5e10a4d6697230564feb263a67c0bad9" ns1:_="" ns2:_="" ns3:_="">
    <xsd:import namespace="http://schemas.microsoft.com/sharepoint/v3"/>
    <xsd:import namespace="22c13e08-575e-47b0-97ee-a867502168cb"/>
    <xsd:import namespace="a542db45-e2d3-4394-9f1d-2638be8c2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13e08-575e-47b0-97ee-a867502168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ec0b67-9582-43e7-bda7-ca52f2674892}" ma:internalName="TaxCatchAll" ma:showField="CatchAllData" ma:web="22c13e08-575e-47b0-97ee-a867502168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42db45-e2d3-4394-9f1d-2638be8c2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b1bf8e-562c-48ee-b8fa-2c31c674c6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8F6F8-2459-4CF5-A7A5-9D5E97DF36A9}">
  <ds:schemaRefs>
    <ds:schemaRef ds:uri="http://schemas.openxmlformats.org/officeDocument/2006/bibliography"/>
  </ds:schemaRefs>
</ds:datastoreItem>
</file>

<file path=customXml/itemProps2.xml><?xml version="1.0" encoding="utf-8"?>
<ds:datastoreItem xmlns:ds="http://schemas.openxmlformats.org/officeDocument/2006/customXml" ds:itemID="{B6253090-6E1E-421E-95A9-D079FD721ED8}"/>
</file>

<file path=customXml/itemProps3.xml><?xml version="1.0" encoding="utf-8"?>
<ds:datastoreItem xmlns:ds="http://schemas.openxmlformats.org/officeDocument/2006/customXml" ds:itemID="{531D5C20-706A-4C48-B561-1BCFBAFBA690}"/>
</file>

<file path=docProps/app.xml><?xml version="1.0" encoding="utf-8"?>
<Properties xmlns="http://schemas.openxmlformats.org/officeDocument/2006/extended-properties" xmlns:vt="http://schemas.openxmlformats.org/officeDocument/2006/docPropsVTypes">
  <Template>Residential-Water-Permit-Form-FR-2021</Template>
  <TotalTime>4</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Brandon Darr</dc:creator>
  <cp:keywords/>
  <cp:lastModifiedBy>Kim Goolsby</cp:lastModifiedBy>
  <cp:revision>4</cp:revision>
  <cp:lastPrinted>2017-10-11T15:28:00Z</cp:lastPrinted>
  <dcterms:created xsi:type="dcterms:W3CDTF">2022-11-10T20:24:00Z</dcterms:created>
  <dcterms:modified xsi:type="dcterms:W3CDTF">2022-11-11T13:48:00Z</dcterms:modified>
</cp:coreProperties>
</file>