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7E67"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47F23997" w14:textId="77777777" w:rsidR="00B53AD4" w:rsidRPr="009A7343" w:rsidRDefault="00B53AD4" w:rsidP="00C13789">
      <w:pPr>
        <w:tabs>
          <w:tab w:val="left" w:pos="720"/>
          <w:tab w:val="left" w:pos="7920"/>
        </w:tabs>
        <w:jc w:val="center"/>
        <w:rPr>
          <w:rFonts w:cs="Arial"/>
          <w:b/>
          <w:sz w:val="20"/>
        </w:rPr>
      </w:pPr>
    </w:p>
    <w:p w14:paraId="32983F95" w14:textId="77777777" w:rsidR="00B53AD4" w:rsidRPr="009A7343" w:rsidRDefault="00B53AD4" w:rsidP="004753BE">
      <w:pPr>
        <w:rPr>
          <w:rFonts w:cs="Arial"/>
          <w:sz w:val="20"/>
        </w:rPr>
      </w:pPr>
      <w:r w:rsidRPr="009A7343">
        <w:rPr>
          <w:rFonts w:cs="Arial"/>
          <w:sz w:val="20"/>
        </w:rPr>
        <w:t xml:space="preserve">This Permit and Agreement for </w:t>
      </w:r>
      <w:r w:rsidR="00C3584C">
        <w:rPr>
          <w:rFonts w:cs="Arial"/>
          <w:sz w:val="20"/>
        </w:rPr>
        <w:t>Residential Water Use</w:t>
      </w:r>
      <w:r w:rsidR="00C3584C"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15CBF5EC" w14:textId="77777777" w:rsidR="009558C5" w:rsidRPr="009A7343" w:rsidRDefault="009558C5" w:rsidP="00C13789">
      <w:pPr>
        <w:tabs>
          <w:tab w:val="left" w:pos="720"/>
          <w:tab w:val="left" w:pos="7920"/>
        </w:tabs>
        <w:jc w:val="both"/>
        <w:rPr>
          <w:rFonts w:cs="Arial"/>
          <w:sz w:val="20"/>
        </w:rPr>
      </w:pPr>
    </w:p>
    <w:p w14:paraId="4CA61A74"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0F26F8">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Possum Kingdom Lake"/>
              <w:listEntry w:val="Lake Limestone"/>
              <w:listEntry w:val="Lake Granbury"/>
              <w:listEntry w:val="                                "/>
              <w:listEntry w:val="Lake Belton"/>
              <w:listEntry w:val="Lake Whitney"/>
              <w:listEntry w:val="Lake Proctor"/>
              <w:listEntry w:val="Lake Stillhouse Hollow"/>
            </w:ddList>
          </w:ffData>
        </w:fldChar>
      </w:r>
      <w:r w:rsidR="000F26F8">
        <w:rPr>
          <w:rFonts w:cs="Arial"/>
          <w:sz w:val="20"/>
          <w:u w:val="single"/>
        </w:rPr>
        <w:instrText xml:space="preserve"> FORMDROPDOWN </w:instrText>
      </w:r>
      <w:r w:rsidR="001D08DC">
        <w:rPr>
          <w:rFonts w:cs="Arial"/>
          <w:sz w:val="20"/>
          <w:u w:val="single"/>
        </w:rPr>
      </w:r>
      <w:r w:rsidR="001D08DC">
        <w:rPr>
          <w:rFonts w:cs="Arial"/>
          <w:sz w:val="20"/>
          <w:u w:val="single"/>
        </w:rPr>
        <w:fldChar w:fldCharType="separate"/>
      </w:r>
      <w:r w:rsidR="000F26F8">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hereto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1B51A511" w14:textId="77777777" w:rsidR="00FF7A7E" w:rsidRPr="009A7343" w:rsidRDefault="00FF7A7E" w:rsidP="00C13789">
      <w:pPr>
        <w:tabs>
          <w:tab w:val="num" w:pos="600"/>
          <w:tab w:val="left" w:pos="7920"/>
        </w:tabs>
        <w:ind w:left="600" w:hanging="600"/>
        <w:jc w:val="both"/>
        <w:rPr>
          <w:rFonts w:cs="Arial"/>
          <w:sz w:val="20"/>
        </w:rPr>
      </w:pPr>
    </w:p>
    <w:p w14:paraId="2636373F" w14:textId="1022050F"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08F23CF6" w14:textId="77777777" w:rsidR="00FF7A7E" w:rsidRPr="009A7343" w:rsidRDefault="00FF7A7E" w:rsidP="00C13789">
      <w:pPr>
        <w:tabs>
          <w:tab w:val="num" w:pos="600"/>
          <w:tab w:val="left" w:pos="7920"/>
        </w:tabs>
        <w:ind w:left="600" w:hanging="600"/>
        <w:jc w:val="both"/>
        <w:rPr>
          <w:rFonts w:cs="Arial"/>
          <w:b/>
          <w:sz w:val="20"/>
        </w:rPr>
      </w:pPr>
    </w:p>
    <w:p w14:paraId="5019715F"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4E1AB2">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7B1F38B4" w14:textId="77777777" w:rsidR="00FF7A7E" w:rsidRPr="009A7343" w:rsidRDefault="00FF7A7E" w:rsidP="00C13789">
      <w:pPr>
        <w:tabs>
          <w:tab w:val="num" w:pos="600"/>
          <w:tab w:val="left" w:pos="7920"/>
        </w:tabs>
        <w:ind w:left="600" w:hanging="600"/>
        <w:jc w:val="both"/>
        <w:rPr>
          <w:rFonts w:cs="Arial"/>
          <w:b/>
          <w:sz w:val="20"/>
        </w:rPr>
      </w:pPr>
    </w:p>
    <w:p w14:paraId="77CF4082"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4EAA373" w14:textId="77777777" w:rsidR="00FF7A7E" w:rsidRPr="009A7343" w:rsidRDefault="00FF7A7E" w:rsidP="00C13789">
      <w:pPr>
        <w:tabs>
          <w:tab w:val="num" w:pos="360"/>
          <w:tab w:val="left" w:pos="7920"/>
        </w:tabs>
        <w:ind w:left="360" w:hanging="360"/>
        <w:jc w:val="both"/>
        <w:rPr>
          <w:rFonts w:cs="Arial"/>
          <w:b/>
          <w:sz w:val="20"/>
        </w:rPr>
      </w:pPr>
    </w:p>
    <w:p w14:paraId="188D6618"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03926F1A" w14:textId="77777777" w:rsidR="006618D8" w:rsidRPr="009A7343" w:rsidRDefault="006618D8" w:rsidP="00C13789">
      <w:pPr>
        <w:tabs>
          <w:tab w:val="left" w:pos="1080"/>
          <w:tab w:val="left" w:pos="7920"/>
        </w:tabs>
        <w:ind w:left="1080" w:hanging="360"/>
        <w:jc w:val="both"/>
        <w:rPr>
          <w:rFonts w:cs="Arial"/>
          <w:sz w:val="20"/>
        </w:rPr>
      </w:pPr>
    </w:p>
    <w:p w14:paraId="23BCFDC2" w14:textId="7A14A255"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EC2332">
        <w:rPr>
          <w:rFonts w:cs="Arial"/>
          <w:sz w:val="20"/>
        </w:rPr>
        <w:t>f</w:t>
      </w:r>
      <w:r w:rsidR="0057454F">
        <w:rPr>
          <w:rFonts w:cs="Arial"/>
          <w:sz w:val="20"/>
        </w:rPr>
        <w:t>ifty-</w:t>
      </w:r>
      <w:r w:rsidR="00ED4395">
        <w:rPr>
          <w:rFonts w:cs="Arial"/>
          <w:sz w:val="20"/>
        </w:rPr>
        <w:t>nin</w:t>
      </w:r>
      <w:r w:rsidR="005B680A">
        <w:rPr>
          <w:rFonts w:cs="Arial"/>
          <w:sz w:val="20"/>
        </w:rPr>
        <w:t>e</w:t>
      </w:r>
      <w:r w:rsidR="00EC2332">
        <w:rPr>
          <w:rFonts w:cs="Arial"/>
          <w:sz w:val="20"/>
        </w:rPr>
        <w:t xml:space="preserve"> </w:t>
      </w:r>
      <w:r w:rsidR="00EC2332" w:rsidRPr="001E76B9">
        <w:rPr>
          <w:rFonts w:cs="Arial"/>
          <w:sz w:val="20"/>
        </w:rPr>
        <w:t>dollars</w:t>
      </w:r>
      <w:r w:rsidR="00EC2332">
        <w:rPr>
          <w:rFonts w:cs="Arial"/>
          <w:sz w:val="20"/>
        </w:rPr>
        <w:t xml:space="preserve"> and </w:t>
      </w:r>
      <w:r w:rsidR="00ED4395">
        <w:rPr>
          <w:rFonts w:cs="Arial"/>
          <w:sz w:val="20"/>
        </w:rPr>
        <w:t>fifty</w:t>
      </w:r>
      <w:r w:rsidR="00EC2332">
        <w:rPr>
          <w:rFonts w:cs="Arial"/>
          <w:sz w:val="20"/>
        </w:rPr>
        <w:t xml:space="preserve"> cents</w:t>
      </w:r>
      <w:r w:rsidR="00EC2332" w:rsidRPr="001E76B9">
        <w:rPr>
          <w:rFonts w:cs="Arial"/>
          <w:sz w:val="20"/>
        </w:rPr>
        <w:t xml:space="preserve"> ($</w:t>
      </w:r>
      <w:r w:rsidR="0057454F">
        <w:rPr>
          <w:rFonts w:cs="Arial"/>
          <w:sz w:val="20"/>
        </w:rPr>
        <w:t>5</w:t>
      </w:r>
      <w:r w:rsidR="00ED4395">
        <w:rPr>
          <w:rFonts w:cs="Arial"/>
          <w:sz w:val="20"/>
        </w:rPr>
        <w:t>9.5</w:t>
      </w:r>
      <w:r w:rsidR="0062326A">
        <w:rPr>
          <w:rFonts w:cs="Arial"/>
          <w:sz w:val="20"/>
        </w:rPr>
        <w:t>0</w:t>
      </w:r>
      <w:r w:rsidR="00EC2332" w:rsidRPr="001E76B9">
        <w:rPr>
          <w:rFonts w:cs="Arial"/>
          <w:sz w:val="20"/>
        </w:rPr>
        <w:t>) for calendar year 20</w:t>
      </w:r>
      <w:r w:rsidR="0057454F">
        <w:rPr>
          <w:rFonts w:cs="Arial"/>
          <w:sz w:val="20"/>
        </w:rPr>
        <w:t>2</w:t>
      </w:r>
      <w:r w:rsidR="00ED4395">
        <w:rPr>
          <w:rFonts w:cs="Arial"/>
          <w:sz w:val="20"/>
        </w:rPr>
        <w:t>3</w:t>
      </w:r>
      <w:r w:rsidR="00EC2332">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245FAFA1"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05E17727"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35A4C778" w14:textId="77777777" w:rsidR="006618D8" w:rsidRPr="009A7343" w:rsidRDefault="006618D8" w:rsidP="00C13789">
      <w:pPr>
        <w:tabs>
          <w:tab w:val="left" w:pos="1080"/>
          <w:tab w:val="left" w:pos="7920"/>
        </w:tabs>
        <w:ind w:left="1080" w:hanging="360"/>
        <w:jc w:val="both"/>
        <w:rPr>
          <w:rFonts w:cs="Arial"/>
          <w:b/>
          <w:sz w:val="20"/>
        </w:rPr>
      </w:pPr>
    </w:p>
    <w:p w14:paraId="0D851832"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B73CEA">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5A041F" w:rsidRPr="001E76B9">
        <w:rPr>
          <w:rFonts w:cs="Arial"/>
          <w:sz w:val="20"/>
        </w:rPr>
        <w:t xml:space="preserve">Subsequent </w:t>
      </w:r>
      <w:r w:rsidR="00D16D33">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D16D3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45FDE239" w14:textId="77777777" w:rsidR="006618D8" w:rsidRPr="009A7343" w:rsidRDefault="006618D8" w:rsidP="00C13789">
      <w:pPr>
        <w:tabs>
          <w:tab w:val="num" w:pos="360"/>
          <w:tab w:val="left" w:pos="1080"/>
          <w:tab w:val="left" w:pos="7920"/>
        </w:tabs>
        <w:ind w:left="360" w:hanging="360"/>
        <w:jc w:val="both"/>
        <w:rPr>
          <w:rFonts w:cs="Arial"/>
          <w:b/>
          <w:sz w:val="20"/>
        </w:rPr>
      </w:pPr>
    </w:p>
    <w:p w14:paraId="37DC770E"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w:t>
      </w:r>
      <w:r w:rsidRPr="001E76B9">
        <w:rPr>
          <w:rFonts w:cs="Arial"/>
          <w:sz w:val="20"/>
        </w:rPr>
        <w:lastRenderedPageBreak/>
        <w:t xml:space="preserve">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1FD01F77" w14:textId="77777777" w:rsidR="006618D8" w:rsidRPr="009A7343" w:rsidRDefault="006618D8" w:rsidP="00C13789">
      <w:pPr>
        <w:pStyle w:val="Style1"/>
        <w:tabs>
          <w:tab w:val="num" w:pos="600"/>
        </w:tabs>
        <w:adjustRightInd/>
        <w:ind w:left="600" w:hanging="600"/>
        <w:jc w:val="both"/>
        <w:rPr>
          <w:rFonts w:ascii="Arial" w:hAnsi="Arial" w:cs="Arial"/>
        </w:rPr>
      </w:pPr>
    </w:p>
    <w:p w14:paraId="0E53E7BC"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43EDC00F" w14:textId="77777777" w:rsidR="006618D8" w:rsidRPr="009A7343" w:rsidRDefault="006618D8" w:rsidP="00C13789">
      <w:pPr>
        <w:pStyle w:val="Style1"/>
        <w:tabs>
          <w:tab w:val="num" w:pos="600"/>
        </w:tabs>
        <w:adjustRightInd/>
        <w:ind w:left="600" w:hanging="600"/>
        <w:jc w:val="both"/>
        <w:rPr>
          <w:rFonts w:ascii="Arial" w:hAnsi="Arial" w:cs="Arial"/>
          <w:bCs/>
        </w:rPr>
      </w:pPr>
    </w:p>
    <w:p w14:paraId="12EDD219"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48A1C9F8" w14:textId="77777777" w:rsidR="006618D8" w:rsidRPr="009A7343" w:rsidRDefault="006618D8" w:rsidP="00C13789">
      <w:pPr>
        <w:pStyle w:val="Style1"/>
        <w:tabs>
          <w:tab w:val="num" w:pos="600"/>
        </w:tabs>
        <w:adjustRightInd/>
        <w:ind w:left="600" w:hanging="600"/>
        <w:jc w:val="both"/>
        <w:rPr>
          <w:rFonts w:ascii="Arial" w:hAnsi="Arial" w:cs="Arial"/>
        </w:rPr>
      </w:pPr>
    </w:p>
    <w:p w14:paraId="01CE147A"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59F43694" w14:textId="77777777" w:rsidR="006618D8" w:rsidRPr="009A7343" w:rsidRDefault="006618D8" w:rsidP="00C13789">
      <w:pPr>
        <w:pStyle w:val="Style1"/>
        <w:tabs>
          <w:tab w:val="num" w:pos="600"/>
        </w:tabs>
        <w:adjustRightInd/>
        <w:ind w:left="600" w:hanging="600"/>
        <w:jc w:val="both"/>
        <w:rPr>
          <w:rFonts w:ascii="Arial" w:hAnsi="Arial" w:cs="Arial"/>
          <w:b/>
        </w:rPr>
      </w:pPr>
    </w:p>
    <w:p w14:paraId="08DEB6B2"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313767F" w14:textId="77777777" w:rsidR="006618D8" w:rsidRPr="009A7343" w:rsidRDefault="006618D8" w:rsidP="00C13789">
      <w:pPr>
        <w:pStyle w:val="Style1"/>
        <w:tabs>
          <w:tab w:val="num" w:pos="600"/>
        </w:tabs>
        <w:adjustRightInd/>
        <w:ind w:left="600" w:hanging="600"/>
        <w:jc w:val="both"/>
        <w:rPr>
          <w:rFonts w:ascii="Arial" w:hAnsi="Arial" w:cs="Arial"/>
          <w:b/>
        </w:rPr>
      </w:pPr>
    </w:p>
    <w:p w14:paraId="7CB5C9F0"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6510FA4A" w14:textId="77777777" w:rsidR="006618D8" w:rsidRPr="009A7343" w:rsidRDefault="006618D8" w:rsidP="00C13789">
      <w:pPr>
        <w:pStyle w:val="Style1"/>
        <w:tabs>
          <w:tab w:val="num" w:pos="360"/>
        </w:tabs>
        <w:adjustRightInd/>
        <w:jc w:val="both"/>
        <w:rPr>
          <w:rFonts w:ascii="Arial" w:hAnsi="Arial" w:cs="Arial"/>
        </w:rPr>
      </w:pPr>
    </w:p>
    <w:p w14:paraId="575EDDB2"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6D6BD652" w14:textId="77777777" w:rsidR="006618D8" w:rsidRPr="009A7343" w:rsidRDefault="006618D8" w:rsidP="00C13789">
      <w:pPr>
        <w:pStyle w:val="Style1"/>
        <w:tabs>
          <w:tab w:val="num" w:pos="1080"/>
        </w:tabs>
        <w:adjustRightInd/>
        <w:ind w:left="1080" w:hanging="360"/>
        <w:jc w:val="both"/>
        <w:rPr>
          <w:rFonts w:ascii="Arial" w:hAnsi="Arial" w:cs="Arial"/>
          <w:bCs/>
        </w:rPr>
      </w:pPr>
    </w:p>
    <w:p w14:paraId="5D09EDC4"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60F35A48" w14:textId="77777777" w:rsidR="006618D8" w:rsidRPr="009A7343" w:rsidRDefault="006618D8" w:rsidP="00C13789">
      <w:pPr>
        <w:pStyle w:val="Style1"/>
        <w:tabs>
          <w:tab w:val="num" w:pos="1080"/>
        </w:tabs>
        <w:adjustRightInd/>
        <w:ind w:left="1080" w:hanging="360"/>
        <w:jc w:val="both"/>
        <w:rPr>
          <w:rFonts w:ascii="Arial" w:hAnsi="Arial" w:cs="Arial"/>
        </w:rPr>
      </w:pPr>
    </w:p>
    <w:p w14:paraId="72DB7370"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67E8967B"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60E1E431"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54FC2123" w14:textId="77777777" w:rsidR="006618D8" w:rsidRPr="009A7343" w:rsidRDefault="006618D8" w:rsidP="00C13789">
      <w:pPr>
        <w:pStyle w:val="Style1"/>
        <w:tabs>
          <w:tab w:val="num" w:pos="1080"/>
        </w:tabs>
        <w:adjustRightInd/>
        <w:ind w:left="1080" w:hanging="360"/>
        <w:jc w:val="both"/>
        <w:rPr>
          <w:rFonts w:ascii="Arial" w:hAnsi="Arial" w:cs="Arial"/>
        </w:rPr>
      </w:pPr>
    </w:p>
    <w:p w14:paraId="679026C9"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202CDC84" w14:textId="77777777" w:rsidR="006618D8" w:rsidRPr="009A7343" w:rsidRDefault="006618D8" w:rsidP="00C13789">
      <w:pPr>
        <w:pStyle w:val="Style1"/>
        <w:tabs>
          <w:tab w:val="num" w:pos="1080"/>
        </w:tabs>
        <w:adjustRightInd/>
        <w:ind w:left="1080" w:hanging="360"/>
        <w:jc w:val="both"/>
        <w:rPr>
          <w:rFonts w:ascii="Arial" w:hAnsi="Arial" w:cs="Arial"/>
        </w:rPr>
      </w:pPr>
    </w:p>
    <w:p w14:paraId="74147237" w14:textId="77777777" w:rsidR="006618D8" w:rsidRPr="004E1AB2"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w:t>
      </w:r>
      <w:r w:rsidR="00B73CEA">
        <w:rPr>
          <w:rFonts w:ascii="Arial" w:hAnsi="Arial" w:cs="Arial"/>
        </w:rPr>
        <w:t>of</w:t>
      </w:r>
      <w:r w:rsidRPr="005A041F">
        <w:rPr>
          <w:rFonts w:ascii="Arial" w:hAnsi="Arial" w:cs="Arial"/>
        </w:rPr>
        <w:t xml:space="preserve"> Brazos River Autho</w:t>
      </w:r>
      <w:r w:rsidR="00B73CEA">
        <w:rPr>
          <w:rFonts w:ascii="Arial" w:hAnsi="Arial" w:cs="Arial"/>
        </w:rPr>
        <w:t>rity Lakes and Associated Lands</w:t>
      </w:r>
      <w:r w:rsidRPr="005A041F">
        <w:rPr>
          <w:rFonts w:ascii="Arial" w:hAnsi="Arial" w:cs="Arial"/>
        </w:rPr>
        <w:t>; (i</w:t>
      </w:r>
      <w:r w:rsidR="00B73CEA">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4F6EA602" w14:textId="77777777" w:rsidR="004E1AB2" w:rsidRDefault="004E1AB2" w:rsidP="004E1AB2">
      <w:pPr>
        <w:pStyle w:val="ListParagraph"/>
        <w:rPr>
          <w:rFonts w:cs="Arial"/>
          <w:bCs/>
        </w:rPr>
      </w:pPr>
    </w:p>
    <w:p w14:paraId="62E388A5" w14:textId="77777777" w:rsidR="004E1AB2" w:rsidRPr="009A7343" w:rsidRDefault="004E1AB2" w:rsidP="004E1AB2">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lastRenderedPageBreak/>
        <w:t xml:space="preserve">Permittee agrees that the Authority may enter onto Permittee’s property, at reasonable times, for the purposes of inspecting the Facilities. </w:t>
      </w:r>
    </w:p>
    <w:p w14:paraId="4DFE0DB0" w14:textId="77777777" w:rsidR="0033341C" w:rsidRDefault="0033341C" w:rsidP="00C13789">
      <w:pPr>
        <w:tabs>
          <w:tab w:val="num" w:pos="1080"/>
        </w:tabs>
        <w:ind w:left="1080" w:hanging="360"/>
        <w:jc w:val="both"/>
        <w:rPr>
          <w:rFonts w:cs="Arial"/>
          <w:sz w:val="20"/>
        </w:rPr>
      </w:pPr>
    </w:p>
    <w:p w14:paraId="265FFA6C"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4B16C0C6" w14:textId="77777777" w:rsidR="0033341C" w:rsidRPr="009607EC" w:rsidRDefault="009607EC" w:rsidP="00B73CEA">
      <w:pPr>
        <w:tabs>
          <w:tab w:val="left" w:pos="7470"/>
        </w:tabs>
        <w:jc w:val="both"/>
        <w:rPr>
          <w:rFonts w:cs="Arial"/>
          <w:b/>
          <w:i/>
          <w:sz w:val="18"/>
          <w:szCs w:val="18"/>
        </w:rPr>
      </w:pPr>
      <w:r>
        <w:rPr>
          <w:rFonts w:cs="Arial"/>
          <w:sz w:val="20"/>
        </w:rPr>
        <w:tab/>
      </w:r>
      <w:r w:rsidRPr="009607EC">
        <w:rPr>
          <w:rFonts w:cs="Arial"/>
          <w:b/>
          <w:i/>
          <w:sz w:val="18"/>
          <w:szCs w:val="18"/>
        </w:rPr>
        <w:t xml:space="preserve">(for </w:t>
      </w:r>
      <w:smartTag w:uri="urn:schemas-microsoft-com:office:smarttags" w:element="place">
        <w:smartTag w:uri="urn:schemas-microsoft-com:office:smarttags" w:element="PlaceName">
          <w:r w:rsidRPr="009607EC">
            <w:rPr>
              <w:rFonts w:cs="Arial"/>
              <w:b/>
              <w:i/>
              <w:sz w:val="18"/>
              <w:szCs w:val="18"/>
            </w:rPr>
            <w:t>US</w:t>
          </w:r>
          <w:r>
            <w:rPr>
              <w:rFonts w:cs="Arial"/>
              <w:b/>
              <w:i/>
              <w:sz w:val="18"/>
              <w:szCs w:val="18"/>
            </w:rPr>
            <w:t>A</w:t>
          </w:r>
          <w:r w:rsidRPr="009607EC">
            <w:rPr>
              <w:rFonts w:cs="Arial"/>
              <w:b/>
              <w:i/>
              <w:sz w:val="18"/>
              <w:szCs w:val="18"/>
            </w:rPr>
            <w:t>CE</w:t>
          </w:r>
        </w:smartTag>
        <w:r w:rsidRPr="009607EC">
          <w:rPr>
            <w:rFonts w:cs="Arial"/>
            <w:b/>
            <w:i/>
            <w:sz w:val="18"/>
            <w:szCs w:val="18"/>
          </w:rPr>
          <w:t xml:space="preserve"> </w:t>
        </w:r>
        <w:smartTag w:uri="urn:schemas-microsoft-com:office:smarttags" w:element="PlaceType">
          <w:r w:rsidRPr="009607EC">
            <w:rPr>
              <w:rFonts w:cs="Arial"/>
              <w:b/>
              <w:i/>
              <w:sz w:val="18"/>
              <w:szCs w:val="18"/>
            </w:rPr>
            <w:t>Lakes</w:t>
          </w:r>
        </w:smartTag>
      </w:smartTag>
      <w:r w:rsidRPr="009607EC">
        <w:rPr>
          <w:rFonts w:cs="Arial"/>
          <w:b/>
          <w:i/>
          <w:sz w:val="18"/>
          <w:szCs w:val="18"/>
        </w:rPr>
        <w:t>)</w:t>
      </w:r>
    </w:p>
    <w:p w14:paraId="42EE46F8" w14:textId="77777777" w:rsidR="0033341C" w:rsidRPr="00B73CEA" w:rsidRDefault="00F70E3A" w:rsidP="00B73CEA">
      <w:pPr>
        <w:tabs>
          <w:tab w:val="left" w:pos="2160"/>
          <w:tab w:val="left" w:pos="5220"/>
          <w:tab w:val="left" w:pos="7560"/>
        </w:tabs>
        <w:jc w:val="both"/>
        <w:rPr>
          <w:rFonts w:cs="Arial"/>
          <w:sz w:val="18"/>
        </w:rPr>
      </w:pP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33341C" w:rsidRPr="00B73CEA">
        <w:rPr>
          <w:rFonts w:cs="Arial"/>
          <w:sz w:val="18"/>
        </w:rPr>
        <w:t xml:space="preserve"> </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9607EC" w:rsidRPr="00B73CEA">
        <w:rPr>
          <w:rFonts w:cs="Arial"/>
          <w:sz w:val="18"/>
        </w:rPr>
        <w:tab/>
      </w:r>
      <w:smartTag w:uri="urn:schemas-microsoft-com:office:smarttags" w:element="place">
        <w:smartTag w:uri="urn:schemas-microsoft-com:office:smarttags" w:element="PlaceName">
          <w:r w:rsidR="009607EC" w:rsidRPr="00B73CEA">
            <w:rPr>
              <w:rFonts w:cs="Arial"/>
              <w:sz w:val="18"/>
            </w:rPr>
            <w:t>Brazos</w:t>
          </w:r>
        </w:smartTag>
        <w:r w:rsidR="009607EC" w:rsidRPr="00B73CEA">
          <w:rPr>
            <w:rFonts w:cs="Arial"/>
            <w:sz w:val="18"/>
          </w:rPr>
          <w:t xml:space="preserve"> </w:t>
        </w:r>
        <w:smartTag w:uri="urn:schemas-microsoft-com:office:smarttags" w:element="PlaceType">
          <w:r w:rsidR="009607EC" w:rsidRPr="00B73CEA">
            <w:rPr>
              <w:rFonts w:cs="Arial"/>
              <w:sz w:val="18"/>
            </w:rPr>
            <w:t>River</w:t>
          </w:r>
        </w:smartTag>
      </w:smartTag>
      <w:r w:rsidR="009607EC" w:rsidRPr="00B73CEA">
        <w:rPr>
          <w:rFonts w:cs="Arial"/>
          <w:sz w:val="18"/>
        </w:rPr>
        <w:t xml:space="preserve"> Authority</w:t>
      </w:r>
    </w:p>
    <w:p w14:paraId="4A25662B"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Granbury</w:t>
        </w:r>
      </w:smartTag>
      <w:r w:rsidRPr="00B73CEA">
        <w:rPr>
          <w:rFonts w:cs="Arial"/>
          <w:sz w:val="18"/>
        </w:rPr>
        <w:t xml:space="preserve"> Office</w:t>
      </w:r>
      <w:r w:rsidR="0033341C" w:rsidRPr="00B73CEA">
        <w:rPr>
          <w:rFonts w:cs="Arial"/>
          <w:sz w:val="18"/>
        </w:rPr>
        <w:t xml:space="preserve"> </w:t>
      </w:r>
      <w:r w:rsidRPr="00B73CEA">
        <w:rPr>
          <w:rFonts w:cs="Arial"/>
          <w:sz w:val="18"/>
        </w:rPr>
        <w:tab/>
      </w: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Limestone</w:t>
        </w:r>
      </w:smartTag>
      <w:r w:rsidRPr="00B73CEA">
        <w:rPr>
          <w:rFonts w:cs="Arial"/>
          <w:sz w:val="18"/>
        </w:rPr>
        <w:t xml:space="preserve"> Office</w:t>
      </w:r>
      <w:r w:rsidRPr="00B73CEA">
        <w:rPr>
          <w:rFonts w:cs="Arial"/>
          <w:sz w:val="18"/>
        </w:rPr>
        <w:tab/>
      </w:r>
      <w:smartTag w:uri="urn:schemas-microsoft-com:office:smarttags" w:element="place">
        <w:smartTag w:uri="urn:schemas-microsoft-com:office:smarttags" w:element="PlaceName">
          <w:r w:rsidRPr="00B73CEA">
            <w:rPr>
              <w:rFonts w:cs="Arial"/>
              <w:sz w:val="18"/>
            </w:rPr>
            <w:t>Possum</w:t>
          </w:r>
        </w:smartTag>
        <w:r w:rsidRPr="00B73CEA">
          <w:rPr>
            <w:rFonts w:cs="Arial"/>
            <w:sz w:val="18"/>
          </w:rPr>
          <w:t xml:space="preserve"> </w:t>
        </w:r>
        <w:smartTag w:uri="urn:schemas-microsoft-com:office:smarttags" w:element="PlaceType">
          <w:r w:rsidRPr="00B73CEA">
            <w:rPr>
              <w:rFonts w:cs="Arial"/>
              <w:sz w:val="18"/>
            </w:rPr>
            <w:t>Kingdom</w:t>
          </w:r>
        </w:smartTag>
      </w:smartTag>
      <w:r w:rsidRPr="00B73CEA">
        <w:rPr>
          <w:rFonts w:cs="Arial"/>
          <w:sz w:val="18"/>
        </w:rPr>
        <w:t xml:space="preserve"> Office</w:t>
      </w:r>
      <w:r w:rsidR="009607EC" w:rsidRPr="00B73CEA">
        <w:rPr>
          <w:rFonts w:cs="Arial"/>
          <w:sz w:val="18"/>
        </w:rPr>
        <w:tab/>
        <w:t>Central Office</w:t>
      </w:r>
    </w:p>
    <w:p w14:paraId="17CD63CE"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Street">
        <w:smartTag w:uri="urn:schemas-microsoft-com:office:smarttags" w:element="address">
          <w:r w:rsidRPr="00B73CEA">
            <w:rPr>
              <w:rFonts w:cs="Arial"/>
              <w:sz w:val="18"/>
            </w:rPr>
            <w:t>4552 Mambrino Hwy</w:t>
          </w:r>
          <w:r w:rsidR="009607EC" w:rsidRPr="00B73CEA">
            <w:rPr>
              <w:rFonts w:cs="Arial"/>
              <w:sz w:val="18"/>
            </w:rPr>
            <w:t>.</w:t>
          </w:r>
        </w:smartTag>
      </w:smartTag>
      <w:r w:rsidRPr="00B73CEA">
        <w:rPr>
          <w:rFonts w:cs="Arial"/>
          <w:sz w:val="18"/>
        </w:rPr>
        <w:tab/>
      </w:r>
      <w:smartTag w:uri="urn:schemas-microsoft-com:office:smarttags" w:element="Street">
        <w:smartTag w:uri="urn:schemas-microsoft-com:office:smarttags" w:element="address">
          <w:r w:rsidRPr="00B73CEA">
            <w:rPr>
              <w:rFonts w:cs="Arial"/>
              <w:sz w:val="18"/>
            </w:rPr>
            <w:t>20226 Sterling Robertson Dam Rd.</w:t>
          </w:r>
        </w:smartTag>
      </w:smartTag>
      <w:r w:rsidRPr="00B73CEA">
        <w:rPr>
          <w:rFonts w:cs="Arial"/>
          <w:sz w:val="18"/>
        </w:rPr>
        <w:tab/>
        <w:t>301 Observation Pt. Rd.</w:t>
      </w:r>
      <w:r w:rsidR="009607EC" w:rsidRPr="00B73CEA">
        <w:rPr>
          <w:rFonts w:cs="Arial"/>
          <w:sz w:val="18"/>
        </w:rPr>
        <w:tab/>
        <w:t>P</w:t>
      </w:r>
      <w:r w:rsidR="0050213C" w:rsidRPr="00B73CEA">
        <w:rPr>
          <w:rFonts w:cs="Arial"/>
          <w:sz w:val="18"/>
        </w:rPr>
        <w:t>.</w:t>
      </w:r>
      <w:r w:rsidR="009607EC" w:rsidRPr="00B73CEA">
        <w:rPr>
          <w:rFonts w:cs="Arial"/>
          <w:sz w:val="18"/>
        </w:rPr>
        <w:t>O</w:t>
      </w:r>
      <w:r w:rsidR="0050213C" w:rsidRPr="00B73CEA">
        <w:rPr>
          <w:rFonts w:cs="Arial"/>
          <w:sz w:val="18"/>
        </w:rPr>
        <w:t>.</w:t>
      </w:r>
      <w:r w:rsidR="009607EC" w:rsidRPr="00B73CEA">
        <w:rPr>
          <w:rFonts w:cs="Arial"/>
          <w:sz w:val="18"/>
        </w:rPr>
        <w:t xml:space="preserve"> Box 7555</w:t>
      </w:r>
    </w:p>
    <w:p w14:paraId="3D7A83B1"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City">
        <w:r w:rsidRPr="00B73CEA">
          <w:rPr>
            <w:rFonts w:cs="Arial"/>
            <w:sz w:val="18"/>
          </w:rPr>
          <w:t>Granbury</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76048</w:t>
        </w:r>
      </w:smartTag>
      <w:r w:rsidRPr="00B73CEA">
        <w:rPr>
          <w:rFonts w:cs="Arial"/>
          <w:sz w:val="18"/>
        </w:rPr>
        <w:tab/>
      </w:r>
      <w:smartTag w:uri="urn:schemas-microsoft-com:office:smarttags" w:element="City">
        <w:r w:rsidRPr="00B73CEA">
          <w:rPr>
            <w:rFonts w:cs="Arial"/>
            <w:sz w:val="18"/>
          </w:rPr>
          <w:t>Thornton</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76687</w:t>
        </w:r>
      </w:smartTag>
      <w:r w:rsidRPr="00B73CEA">
        <w:rPr>
          <w:rFonts w:cs="Arial"/>
          <w:sz w:val="18"/>
        </w:rPr>
        <w:tab/>
      </w:r>
      <w:smartTag w:uri="urn:schemas-microsoft-com:office:smarttags" w:element="City">
        <w:r w:rsidRPr="00B73CEA">
          <w:rPr>
            <w:rFonts w:cs="Arial"/>
            <w:sz w:val="18"/>
          </w:rPr>
          <w:t>Graford</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76449</w:t>
        </w:r>
      </w:smartTag>
      <w:r w:rsidR="009607EC" w:rsidRPr="00B73CEA">
        <w:rPr>
          <w:rFonts w:cs="Arial"/>
          <w:sz w:val="18"/>
        </w:rPr>
        <w:tab/>
      </w:r>
      <w:smartTag w:uri="urn:schemas-microsoft-com:office:smarttags" w:element="place">
        <w:smartTag w:uri="urn:schemas-microsoft-com:office:smarttags" w:element="City">
          <w:r w:rsidR="009607EC" w:rsidRPr="00B73CEA">
            <w:rPr>
              <w:rFonts w:cs="Arial"/>
              <w:sz w:val="18"/>
            </w:rPr>
            <w:t>Waco</w:t>
          </w:r>
        </w:smartTag>
        <w:r w:rsidR="009607EC" w:rsidRPr="00B73CEA">
          <w:rPr>
            <w:rFonts w:cs="Arial"/>
            <w:sz w:val="18"/>
          </w:rPr>
          <w:t xml:space="preserve">, </w:t>
        </w:r>
        <w:smartTag w:uri="urn:schemas-microsoft-com:office:smarttags" w:element="State">
          <w:r w:rsidR="009607EC" w:rsidRPr="00B73CEA">
            <w:rPr>
              <w:rFonts w:cs="Arial"/>
              <w:sz w:val="18"/>
            </w:rPr>
            <w:t>TX</w:t>
          </w:r>
        </w:smartTag>
        <w:r w:rsidR="009607EC" w:rsidRPr="00B73CEA">
          <w:rPr>
            <w:rFonts w:cs="Arial"/>
            <w:sz w:val="18"/>
          </w:rPr>
          <w:t xml:space="preserve"> </w:t>
        </w:r>
        <w:smartTag w:uri="urn:schemas-microsoft-com:office:smarttags" w:element="PostalCode">
          <w:r w:rsidR="009607EC" w:rsidRPr="00B73CEA">
            <w:rPr>
              <w:rFonts w:cs="Arial"/>
              <w:sz w:val="18"/>
            </w:rPr>
            <w:t>76714</w:t>
          </w:r>
        </w:smartTag>
      </w:smartTag>
    </w:p>
    <w:p w14:paraId="201AFD70" w14:textId="77777777" w:rsidR="00F70E3A" w:rsidRPr="00B73CEA" w:rsidRDefault="00F70E3A" w:rsidP="00B73CEA">
      <w:pPr>
        <w:tabs>
          <w:tab w:val="left" w:pos="120"/>
          <w:tab w:val="left" w:pos="2160"/>
          <w:tab w:val="left" w:pos="5220"/>
          <w:tab w:val="left" w:pos="7560"/>
        </w:tabs>
        <w:jc w:val="both"/>
        <w:rPr>
          <w:rFonts w:cs="Arial"/>
          <w:sz w:val="18"/>
        </w:rPr>
      </w:pPr>
      <w:r w:rsidRPr="00B73CEA">
        <w:rPr>
          <w:rFonts w:cs="Arial"/>
          <w:sz w:val="18"/>
        </w:rPr>
        <w:t>817-573-3212</w:t>
      </w:r>
      <w:r w:rsidRPr="00B73CEA">
        <w:rPr>
          <w:rFonts w:cs="Arial"/>
          <w:sz w:val="18"/>
        </w:rPr>
        <w:tab/>
        <w:t>903-529-2141</w:t>
      </w:r>
      <w:r w:rsidRPr="00B73CEA">
        <w:rPr>
          <w:rFonts w:cs="Arial"/>
          <w:sz w:val="18"/>
        </w:rPr>
        <w:tab/>
        <w:t>940-779-2321</w:t>
      </w:r>
      <w:r w:rsidR="009607EC" w:rsidRPr="00B73CEA">
        <w:rPr>
          <w:rFonts w:cs="Arial"/>
          <w:sz w:val="18"/>
        </w:rPr>
        <w:tab/>
        <w:t>254-761-3100</w:t>
      </w:r>
    </w:p>
    <w:p w14:paraId="467966E3" w14:textId="77777777" w:rsidR="009A7343" w:rsidRPr="009A7343" w:rsidRDefault="009A7343" w:rsidP="009607EC">
      <w:pPr>
        <w:numPr>
          <w:ilvl w:val="12"/>
          <w:numId w:val="0"/>
        </w:numPr>
        <w:tabs>
          <w:tab w:val="left" w:pos="720"/>
          <w:tab w:val="left" w:pos="5850"/>
        </w:tabs>
        <w:rPr>
          <w:rFonts w:cs="Arial"/>
          <w:sz w:val="20"/>
        </w:rPr>
      </w:pPr>
    </w:p>
    <w:p w14:paraId="3A6CEAF5"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7F7E8055" w14:textId="77777777" w:rsidR="00B53AD4" w:rsidRPr="009A7343" w:rsidRDefault="00B53AD4" w:rsidP="00C13789">
      <w:pPr>
        <w:tabs>
          <w:tab w:val="left" w:pos="720"/>
          <w:tab w:val="left" w:pos="5850"/>
        </w:tabs>
        <w:jc w:val="both"/>
        <w:rPr>
          <w:rFonts w:cs="Arial"/>
          <w:b/>
          <w:sz w:val="20"/>
        </w:rPr>
      </w:pPr>
    </w:p>
    <w:p w14:paraId="330E3A16"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43D7258C" w14:textId="77777777" w:rsidR="002307E3" w:rsidRDefault="002307E3" w:rsidP="00C13789">
      <w:pPr>
        <w:tabs>
          <w:tab w:val="left" w:pos="4560"/>
        </w:tabs>
        <w:jc w:val="both"/>
        <w:rPr>
          <w:rFonts w:cs="Arial"/>
          <w:b/>
          <w:sz w:val="20"/>
        </w:rPr>
      </w:pPr>
    </w:p>
    <w:p w14:paraId="2FC8579C"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33D5B6CB"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28D24949" w14:textId="029EB3BA"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53066B">
        <w:rPr>
          <w:rFonts w:cs="Arial"/>
          <w:sz w:val="20"/>
          <w:u w:val="single"/>
        </w:rPr>
        <w:fldChar w:fldCharType="begin">
          <w:ffData>
            <w:name w:val="Dropdown3"/>
            <w:enabled/>
            <w:calcOnExit w:val="0"/>
            <w:ddList>
              <w:listEntry w:val="    "/>
              <w:listEntry w:val="Reservoir Manager"/>
              <w:listEntry w:val="Project Manager/Program Coordinator"/>
            </w:ddList>
          </w:ffData>
        </w:fldChar>
      </w:r>
      <w:bookmarkStart w:id="4" w:name="Dropdown3"/>
      <w:r w:rsidR="0053066B">
        <w:rPr>
          <w:rFonts w:cs="Arial"/>
          <w:sz w:val="20"/>
          <w:u w:val="single"/>
        </w:rPr>
        <w:instrText xml:space="preserve"> FORMDROPDOWN </w:instrText>
      </w:r>
      <w:r w:rsidR="001D08DC">
        <w:rPr>
          <w:rFonts w:cs="Arial"/>
          <w:sz w:val="20"/>
          <w:u w:val="single"/>
        </w:rPr>
      </w:r>
      <w:r w:rsidR="001D08DC">
        <w:rPr>
          <w:rFonts w:cs="Arial"/>
          <w:sz w:val="20"/>
          <w:u w:val="single"/>
        </w:rPr>
        <w:fldChar w:fldCharType="separate"/>
      </w:r>
      <w:r w:rsidR="0053066B">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2652508F"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EE94C06"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1716665D" w14:textId="77777777" w:rsidR="003C592F" w:rsidRDefault="003C592F" w:rsidP="00C13789">
      <w:pPr>
        <w:tabs>
          <w:tab w:val="right" w:pos="4200"/>
        </w:tabs>
        <w:rPr>
          <w:rFonts w:cs="Arial"/>
          <w:sz w:val="20"/>
        </w:rPr>
      </w:pPr>
    </w:p>
    <w:p w14:paraId="5161ABA4" w14:textId="77777777" w:rsidR="00B1204A" w:rsidRPr="009A7343" w:rsidRDefault="00B1204A" w:rsidP="00C13789">
      <w:pPr>
        <w:tabs>
          <w:tab w:val="right" w:pos="4200"/>
        </w:tabs>
        <w:rPr>
          <w:rFonts w:cs="Arial"/>
          <w:sz w:val="20"/>
        </w:rPr>
        <w:sectPr w:rsidR="00B1204A" w:rsidRPr="009A7343" w:rsidSect="00B73CEA">
          <w:type w:val="continuous"/>
          <w:pgSz w:w="12240" w:h="15840" w:code="1"/>
          <w:pgMar w:top="1440" w:right="1440" w:bottom="1008" w:left="1440" w:header="720" w:footer="720" w:gutter="0"/>
          <w:cols w:space="720"/>
          <w:docGrid w:linePitch="360"/>
        </w:sectPr>
      </w:pPr>
    </w:p>
    <w:p w14:paraId="2B0292B6"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1CC32BAF"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066F8AB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0028E2BA"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3B8EAA0D"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6B1E7C34"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0B8FCA0F"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26475BF8"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1AA00D9E"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93715AF"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21477F4B"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4EEB13DF" w14:textId="77777777" w:rsidR="00FF5D3F" w:rsidRPr="00FF5D3F" w:rsidRDefault="00FF5D3F" w:rsidP="00FF5D3F">
      <w:pPr>
        <w:tabs>
          <w:tab w:val="left" w:pos="1560"/>
        </w:tabs>
        <w:outlineLvl w:val="0"/>
        <w:rPr>
          <w:rFonts w:cs="Arial"/>
          <w:b/>
          <w:sz w:val="19"/>
          <w:szCs w:val="19"/>
        </w:rPr>
      </w:pPr>
    </w:p>
    <w:p w14:paraId="2B66319F"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0F26F8">
        <w:rPr>
          <w:rFonts w:cs="Arial"/>
          <w:b/>
          <w:sz w:val="20"/>
          <w:u w:val="single"/>
        </w:rPr>
        <w:fldChar w:fldCharType="begin">
          <w:ffData>
            <w:name w:val=""/>
            <w:enabled w:val="0"/>
            <w:calcOnExit w:val="0"/>
            <w:helpText w:type="text" w:val="Select appropriate BRA Lake"/>
            <w:statusText w:type="text" w:val="Select lake where requesting facility"/>
            <w:ddList>
              <w:listEntry w:val="Possum Kingdom Lake"/>
              <w:listEntry w:val="Lake Limestone"/>
              <w:listEntry w:val="Lake Granbury"/>
              <w:listEntry w:val="                                "/>
              <w:listEntry w:val="Lake Belton"/>
              <w:listEntry w:val="Lake Whitney"/>
              <w:listEntry w:val="Lake Proctor"/>
              <w:listEntry w:val="Lake Stillhouse Hollow"/>
            </w:ddList>
          </w:ffData>
        </w:fldChar>
      </w:r>
      <w:r w:rsidR="000F26F8">
        <w:rPr>
          <w:rFonts w:cs="Arial"/>
          <w:b/>
          <w:sz w:val="20"/>
          <w:u w:val="single"/>
        </w:rPr>
        <w:instrText xml:space="preserve"> FORMDROPDOWN </w:instrText>
      </w:r>
      <w:r w:rsidR="001D08DC">
        <w:rPr>
          <w:rFonts w:cs="Arial"/>
          <w:b/>
          <w:sz w:val="20"/>
          <w:u w:val="single"/>
        </w:rPr>
      </w:r>
      <w:r w:rsidR="001D08DC">
        <w:rPr>
          <w:rFonts w:cs="Arial"/>
          <w:b/>
          <w:sz w:val="20"/>
          <w:u w:val="single"/>
        </w:rPr>
        <w:fldChar w:fldCharType="separate"/>
      </w:r>
      <w:r w:rsidR="000F26F8">
        <w:rPr>
          <w:rFonts w:cs="Arial"/>
          <w:b/>
          <w:sz w:val="20"/>
          <w:u w:val="single"/>
        </w:rPr>
        <w:fldChar w:fldCharType="end"/>
      </w:r>
    </w:p>
    <w:p w14:paraId="0A8A71EA"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1D08DC">
        <w:rPr>
          <w:rFonts w:cs="Arial"/>
          <w:b/>
          <w:sz w:val="19"/>
          <w:szCs w:val="19"/>
        </w:rPr>
      </w:r>
      <w:r w:rsidR="001D08DC">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7C40C69E"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1D08DC">
        <w:rPr>
          <w:rFonts w:cs="Arial"/>
          <w:sz w:val="19"/>
          <w:szCs w:val="19"/>
        </w:rPr>
      </w:r>
      <w:r w:rsidR="001D08DC">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5C108678" w14:textId="77777777" w:rsidR="005A041F" w:rsidRPr="005A041F" w:rsidRDefault="005A041F" w:rsidP="00C13789">
      <w:pPr>
        <w:tabs>
          <w:tab w:val="left" w:pos="3960"/>
          <w:tab w:val="right" w:pos="10080"/>
        </w:tabs>
        <w:spacing w:after="60"/>
        <w:jc w:val="both"/>
        <w:outlineLvl w:val="0"/>
        <w:rPr>
          <w:rFonts w:cs="Arial"/>
          <w:sz w:val="16"/>
          <w:szCs w:val="16"/>
        </w:rPr>
      </w:pPr>
    </w:p>
    <w:p w14:paraId="0103992B"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0217A57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6034A651"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5EDD6B11"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6F616382"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0633677E" w14:textId="77777777" w:rsidR="00791326" w:rsidRDefault="00791326" w:rsidP="00B73CEA">
      <w:pPr>
        <w:tabs>
          <w:tab w:val="left" w:pos="990"/>
          <w:tab w:val="right" w:pos="4320"/>
          <w:tab w:val="left" w:pos="4680"/>
          <w:tab w:val="left" w:pos="5760"/>
          <w:tab w:val="right" w:pos="10800"/>
        </w:tabs>
        <w:rPr>
          <w:rFonts w:cs="Arial"/>
          <w:sz w:val="19"/>
          <w:szCs w:val="19"/>
          <w:u w:val="single"/>
        </w:rPr>
      </w:pPr>
      <w:r w:rsidRPr="0050213C">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7D160A96" w14:textId="77777777" w:rsidR="00B73CEA" w:rsidRPr="00B73CEA" w:rsidRDefault="00B73CEA" w:rsidP="00B73CEA">
      <w:pPr>
        <w:tabs>
          <w:tab w:val="left" w:pos="990"/>
          <w:tab w:val="right" w:pos="4320"/>
          <w:tab w:val="left" w:pos="4680"/>
          <w:tab w:val="left" w:pos="5760"/>
          <w:tab w:val="right" w:pos="10800"/>
        </w:tabs>
        <w:rPr>
          <w:rFonts w:cs="Arial"/>
          <w:i/>
          <w:sz w:val="19"/>
          <w:szCs w:val="19"/>
        </w:rPr>
      </w:pPr>
      <w:r>
        <w:rPr>
          <w:rFonts w:cs="Arial"/>
          <w:i/>
          <w:sz w:val="19"/>
          <w:szCs w:val="19"/>
        </w:rPr>
        <w:t xml:space="preserve">        (Physical Address is Required.)</w:t>
      </w:r>
    </w:p>
    <w:p w14:paraId="51A11713" w14:textId="77777777" w:rsidR="00B73CEA" w:rsidRPr="00B60FF7" w:rsidRDefault="00B73CEA" w:rsidP="00B73CEA">
      <w:pPr>
        <w:tabs>
          <w:tab w:val="left" w:pos="990"/>
          <w:tab w:val="right" w:pos="4320"/>
          <w:tab w:val="left" w:pos="4680"/>
          <w:tab w:val="left" w:pos="5760"/>
          <w:tab w:val="right" w:pos="10800"/>
        </w:tabs>
        <w:rPr>
          <w:rFonts w:cs="Arial"/>
          <w:sz w:val="19"/>
          <w:szCs w:val="19"/>
          <w:u w:val="single"/>
        </w:rPr>
      </w:pPr>
    </w:p>
    <w:p w14:paraId="2BFF1409"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73B078D4"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54185BDE"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589416B"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3D9F83AF"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2B8B93F0"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24B71CF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1FDF84E7"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5CFA62D7" w14:textId="77777777" w:rsidR="0062326A" w:rsidRPr="005A041F" w:rsidRDefault="0062326A" w:rsidP="0062326A">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0CAEB28B" w14:textId="798529E1" w:rsidR="0062326A" w:rsidRPr="00B73CEA" w:rsidRDefault="0062326A" w:rsidP="0062326A">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8"/>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714095">
        <w:rPr>
          <w:rFonts w:cs="Arial"/>
          <w:sz w:val="19"/>
          <w:szCs w:val="19"/>
          <w:u w:val="single"/>
        </w:rPr>
        <w:t>5</w:t>
      </w:r>
      <w:r w:rsidR="00ED4395">
        <w:rPr>
          <w:rFonts w:cs="Arial"/>
          <w:sz w:val="19"/>
          <w:szCs w:val="19"/>
          <w:u w:val="single"/>
        </w:rPr>
        <w:t>9</w:t>
      </w:r>
      <w:r w:rsidR="00714095">
        <w:rPr>
          <w:rFonts w:cs="Arial"/>
          <w:sz w:val="19"/>
          <w:szCs w:val="19"/>
          <w:u w:val="single"/>
        </w:rPr>
        <w:t>.</w:t>
      </w:r>
      <w:r w:rsidR="00ED4395">
        <w:rPr>
          <w:rFonts w:cs="Arial"/>
          <w:sz w:val="19"/>
          <w:szCs w:val="19"/>
          <w:u w:val="single"/>
        </w:rPr>
        <w:t>5</w:t>
      </w:r>
      <w:r w:rsidR="00714095">
        <w:rPr>
          <w:rFonts w:cs="Arial"/>
          <w:sz w:val="19"/>
          <w:szCs w:val="19"/>
          <w:u w:val="single"/>
        </w:rPr>
        <w:t>0</w:t>
      </w:r>
      <w:r>
        <w:rPr>
          <w:rFonts w:cs="Arial"/>
          <w:sz w:val="19"/>
          <w:szCs w:val="19"/>
          <w:u w:val="single"/>
        </w:rPr>
        <w:tab/>
      </w:r>
      <w:r>
        <w:rPr>
          <w:rFonts w:cs="Arial"/>
          <w:sz w:val="19"/>
          <w:szCs w:val="19"/>
        </w:rPr>
        <w:t xml:space="preserve">  </w:t>
      </w:r>
      <w:r>
        <w:rPr>
          <w:rFonts w:cs="Arial"/>
          <w:sz w:val="19"/>
          <w:szCs w:val="19"/>
        </w:rPr>
        <w:tab/>
      </w:r>
    </w:p>
    <w:p w14:paraId="25042935" w14:textId="406B87BF" w:rsidR="0062326A" w:rsidRPr="005A041F" w:rsidRDefault="0062326A" w:rsidP="004B713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ED4395">
        <w:rPr>
          <w:rFonts w:cs="Arial"/>
          <w:b/>
          <w:sz w:val="19"/>
          <w:szCs w:val="19"/>
          <w:u w:val="double"/>
        </w:rPr>
        <w:t>84.50</w:t>
      </w:r>
      <w:r w:rsidRPr="00C13789">
        <w:rPr>
          <w:rFonts w:cs="Arial"/>
          <w:b/>
          <w:sz w:val="19"/>
          <w:szCs w:val="19"/>
          <w:u w:val="double"/>
        </w:rPr>
        <w:tab/>
      </w:r>
      <w:r>
        <w:rPr>
          <w:rFonts w:cs="Arial"/>
          <w:sz w:val="19"/>
          <w:szCs w:val="19"/>
        </w:rPr>
        <w:tab/>
      </w:r>
      <w:r w:rsidR="004B7133" w:rsidRPr="004B7133">
        <w:rPr>
          <w:rFonts w:cs="Arial"/>
          <w:i/>
          <w:sz w:val="19"/>
          <w:szCs w:val="19"/>
        </w:rPr>
        <w:t>Amount due with application</w:t>
      </w:r>
    </w:p>
    <w:p w14:paraId="2BAD9E43"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3E9D392C"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30A715BE"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14F9DBD0"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50728078"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53B7677D"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3E0A15D4" w14:textId="21B19DB1" w:rsidR="001C5B1A" w:rsidRPr="009607EC" w:rsidRDefault="009607EC" w:rsidP="00552A2E">
      <w:pPr>
        <w:tabs>
          <w:tab w:val="left" w:pos="1350"/>
          <w:tab w:val="right" w:pos="612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53066B">
        <w:rPr>
          <w:rFonts w:cs="Arial"/>
          <w:sz w:val="19"/>
          <w:szCs w:val="19"/>
          <w:u w:val="single"/>
        </w:rPr>
        <w:fldChar w:fldCharType="begin">
          <w:ffData>
            <w:name w:val=""/>
            <w:enabled/>
            <w:calcOnExit w:val="0"/>
            <w:ddList>
              <w:listEntry w:val="     "/>
              <w:listEntry w:val="Troy Weatherhead; Proj. Mgr./Program Coordinator"/>
              <w:listEntry w:val="Randall McCartney: Reservoir Manager"/>
            </w:ddList>
          </w:ffData>
        </w:fldChar>
      </w:r>
      <w:r w:rsidR="0053066B">
        <w:rPr>
          <w:rFonts w:cs="Arial"/>
          <w:sz w:val="19"/>
          <w:szCs w:val="19"/>
          <w:u w:val="single"/>
        </w:rPr>
        <w:instrText xml:space="preserve"> FORMDROPDOWN </w:instrText>
      </w:r>
      <w:r w:rsidR="001D08DC">
        <w:rPr>
          <w:rFonts w:cs="Arial"/>
          <w:sz w:val="19"/>
          <w:szCs w:val="19"/>
          <w:u w:val="single"/>
        </w:rPr>
      </w:r>
      <w:r w:rsidR="001D08DC">
        <w:rPr>
          <w:rFonts w:cs="Arial"/>
          <w:sz w:val="19"/>
          <w:szCs w:val="19"/>
          <w:u w:val="single"/>
        </w:rPr>
        <w:fldChar w:fldCharType="separate"/>
      </w:r>
      <w:r w:rsidR="0053066B">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FA60" w14:textId="77777777" w:rsidR="00825593" w:rsidRDefault="00825593">
      <w:r>
        <w:separator/>
      </w:r>
    </w:p>
  </w:endnote>
  <w:endnote w:type="continuationSeparator" w:id="0">
    <w:p w14:paraId="0C59CA37" w14:textId="77777777" w:rsidR="00825593" w:rsidRDefault="008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F009" w14:textId="77777777" w:rsidR="000F26F8" w:rsidRPr="00A53CC9" w:rsidRDefault="000F26F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96AB" w14:textId="77777777" w:rsidR="00825593" w:rsidRDefault="00825593">
      <w:r>
        <w:separator/>
      </w:r>
    </w:p>
  </w:footnote>
  <w:footnote w:type="continuationSeparator" w:id="0">
    <w:p w14:paraId="0B6B6D09" w14:textId="77777777" w:rsidR="00825593" w:rsidRDefault="0082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CD8" w14:textId="77777777" w:rsidR="000F26F8" w:rsidRDefault="000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7FA" w14:textId="77777777" w:rsidR="000F26F8" w:rsidRDefault="000F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1909" w14:textId="77777777" w:rsidR="000F26F8" w:rsidRDefault="000F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48960922">
    <w:abstractNumId w:val="1"/>
  </w:num>
  <w:num w:numId="2" w16cid:durableId="872308407">
    <w:abstractNumId w:val="5"/>
  </w:num>
  <w:num w:numId="3" w16cid:durableId="1352027513">
    <w:abstractNumId w:val="2"/>
  </w:num>
  <w:num w:numId="4" w16cid:durableId="370572703">
    <w:abstractNumId w:val="10"/>
  </w:num>
  <w:num w:numId="5" w16cid:durableId="1993214448">
    <w:abstractNumId w:val="7"/>
  </w:num>
  <w:num w:numId="6" w16cid:durableId="795488906">
    <w:abstractNumId w:val="0"/>
  </w:num>
  <w:num w:numId="7" w16cid:durableId="1811366434">
    <w:abstractNumId w:val="4"/>
  </w:num>
  <w:num w:numId="8" w16cid:durableId="1812283200">
    <w:abstractNumId w:val="3"/>
  </w:num>
  <w:num w:numId="9" w16cid:durableId="1567841165">
    <w:abstractNumId w:val="8"/>
  </w:num>
  <w:num w:numId="10" w16cid:durableId="1219631305">
    <w:abstractNumId w:val="9"/>
  </w:num>
  <w:num w:numId="11" w16cid:durableId="70513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lkBHtJzLtm5Jwh8tzeVgxOYe1yXA9sUn8dqUvE/JG3EEzuN05MukTXnF4QQVXFOEBUtpmO25ts027XCv9PsA==" w:salt="OgB5upFt9wIkPRmllQ4jw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B"/>
    <w:rsid w:val="000041DD"/>
    <w:rsid w:val="00005B1D"/>
    <w:rsid w:val="000072F2"/>
    <w:rsid w:val="000079B1"/>
    <w:rsid w:val="00041A8F"/>
    <w:rsid w:val="00045B9B"/>
    <w:rsid w:val="00045FC3"/>
    <w:rsid w:val="00047109"/>
    <w:rsid w:val="00052925"/>
    <w:rsid w:val="00057888"/>
    <w:rsid w:val="000578AF"/>
    <w:rsid w:val="00066930"/>
    <w:rsid w:val="00074738"/>
    <w:rsid w:val="00075F8D"/>
    <w:rsid w:val="0007653C"/>
    <w:rsid w:val="000835A8"/>
    <w:rsid w:val="0008522A"/>
    <w:rsid w:val="00090149"/>
    <w:rsid w:val="0009096C"/>
    <w:rsid w:val="0009197A"/>
    <w:rsid w:val="00096E3A"/>
    <w:rsid w:val="000A7056"/>
    <w:rsid w:val="000A765B"/>
    <w:rsid w:val="000C53C1"/>
    <w:rsid w:val="000D12BC"/>
    <w:rsid w:val="000E0821"/>
    <w:rsid w:val="000E0D83"/>
    <w:rsid w:val="000E2DBE"/>
    <w:rsid w:val="000E3950"/>
    <w:rsid w:val="000F26F8"/>
    <w:rsid w:val="000F298F"/>
    <w:rsid w:val="000F5318"/>
    <w:rsid w:val="0010285D"/>
    <w:rsid w:val="00105A5D"/>
    <w:rsid w:val="00107AF0"/>
    <w:rsid w:val="00116BC5"/>
    <w:rsid w:val="0011762B"/>
    <w:rsid w:val="001214C1"/>
    <w:rsid w:val="00121DBB"/>
    <w:rsid w:val="001255CB"/>
    <w:rsid w:val="00131246"/>
    <w:rsid w:val="001332C7"/>
    <w:rsid w:val="0014241E"/>
    <w:rsid w:val="00144F6C"/>
    <w:rsid w:val="00145415"/>
    <w:rsid w:val="00147A02"/>
    <w:rsid w:val="00156696"/>
    <w:rsid w:val="00156A87"/>
    <w:rsid w:val="001644A7"/>
    <w:rsid w:val="00170733"/>
    <w:rsid w:val="001762A7"/>
    <w:rsid w:val="00180159"/>
    <w:rsid w:val="00184842"/>
    <w:rsid w:val="00192E66"/>
    <w:rsid w:val="001B14C4"/>
    <w:rsid w:val="001B320F"/>
    <w:rsid w:val="001C5B1A"/>
    <w:rsid w:val="001C754C"/>
    <w:rsid w:val="001D08DC"/>
    <w:rsid w:val="001D21EE"/>
    <w:rsid w:val="001E005D"/>
    <w:rsid w:val="001F3D11"/>
    <w:rsid w:val="001F40FC"/>
    <w:rsid w:val="001F651D"/>
    <w:rsid w:val="00200869"/>
    <w:rsid w:val="00201156"/>
    <w:rsid w:val="00212E36"/>
    <w:rsid w:val="00216370"/>
    <w:rsid w:val="002233E0"/>
    <w:rsid w:val="00230170"/>
    <w:rsid w:val="002307E3"/>
    <w:rsid w:val="00252BDA"/>
    <w:rsid w:val="0026334D"/>
    <w:rsid w:val="002748E1"/>
    <w:rsid w:val="00277814"/>
    <w:rsid w:val="00280BD2"/>
    <w:rsid w:val="002832E9"/>
    <w:rsid w:val="00284097"/>
    <w:rsid w:val="00291AA3"/>
    <w:rsid w:val="00292E2B"/>
    <w:rsid w:val="002A04FA"/>
    <w:rsid w:val="002A3B5F"/>
    <w:rsid w:val="002A3E58"/>
    <w:rsid w:val="002A7951"/>
    <w:rsid w:val="002C519B"/>
    <w:rsid w:val="002D62E6"/>
    <w:rsid w:val="002D750B"/>
    <w:rsid w:val="002E5800"/>
    <w:rsid w:val="002E638A"/>
    <w:rsid w:val="00301C84"/>
    <w:rsid w:val="003234E8"/>
    <w:rsid w:val="0032464B"/>
    <w:rsid w:val="003256E1"/>
    <w:rsid w:val="0032592D"/>
    <w:rsid w:val="00330BFA"/>
    <w:rsid w:val="0033341C"/>
    <w:rsid w:val="00333DBC"/>
    <w:rsid w:val="0034077D"/>
    <w:rsid w:val="00341115"/>
    <w:rsid w:val="00343B7E"/>
    <w:rsid w:val="00345126"/>
    <w:rsid w:val="00346CFB"/>
    <w:rsid w:val="003504AB"/>
    <w:rsid w:val="00351C6E"/>
    <w:rsid w:val="00354378"/>
    <w:rsid w:val="00362C28"/>
    <w:rsid w:val="003815DE"/>
    <w:rsid w:val="003916E3"/>
    <w:rsid w:val="003A5788"/>
    <w:rsid w:val="003A5F56"/>
    <w:rsid w:val="003C592F"/>
    <w:rsid w:val="003C6BB0"/>
    <w:rsid w:val="003D3D0F"/>
    <w:rsid w:val="003E6064"/>
    <w:rsid w:val="003E73A2"/>
    <w:rsid w:val="003E7487"/>
    <w:rsid w:val="00407052"/>
    <w:rsid w:val="004221F0"/>
    <w:rsid w:val="00424666"/>
    <w:rsid w:val="0043038D"/>
    <w:rsid w:val="0043338F"/>
    <w:rsid w:val="00452802"/>
    <w:rsid w:val="0046595F"/>
    <w:rsid w:val="00467CD2"/>
    <w:rsid w:val="004728B8"/>
    <w:rsid w:val="004748FF"/>
    <w:rsid w:val="004753BE"/>
    <w:rsid w:val="0048158B"/>
    <w:rsid w:val="004A0CBB"/>
    <w:rsid w:val="004A307C"/>
    <w:rsid w:val="004A7E9D"/>
    <w:rsid w:val="004B2E15"/>
    <w:rsid w:val="004B7133"/>
    <w:rsid w:val="004D654C"/>
    <w:rsid w:val="004E021C"/>
    <w:rsid w:val="004E1AB2"/>
    <w:rsid w:val="004E7E1F"/>
    <w:rsid w:val="004F4E8E"/>
    <w:rsid w:val="004F67E7"/>
    <w:rsid w:val="00501859"/>
    <w:rsid w:val="0050213C"/>
    <w:rsid w:val="00513ECC"/>
    <w:rsid w:val="00514F2D"/>
    <w:rsid w:val="00520351"/>
    <w:rsid w:val="00522266"/>
    <w:rsid w:val="0053066B"/>
    <w:rsid w:val="00530E8F"/>
    <w:rsid w:val="00533E74"/>
    <w:rsid w:val="00540B2D"/>
    <w:rsid w:val="00547993"/>
    <w:rsid w:val="00547B6B"/>
    <w:rsid w:val="00552A2E"/>
    <w:rsid w:val="00557A47"/>
    <w:rsid w:val="00561F8A"/>
    <w:rsid w:val="00565105"/>
    <w:rsid w:val="0057454F"/>
    <w:rsid w:val="00574A62"/>
    <w:rsid w:val="00576672"/>
    <w:rsid w:val="00581D44"/>
    <w:rsid w:val="00581DCF"/>
    <w:rsid w:val="00582BA4"/>
    <w:rsid w:val="00597CBD"/>
    <w:rsid w:val="005A041F"/>
    <w:rsid w:val="005B680A"/>
    <w:rsid w:val="005E13D4"/>
    <w:rsid w:val="005E2123"/>
    <w:rsid w:val="005E51A5"/>
    <w:rsid w:val="005F01D3"/>
    <w:rsid w:val="005F711E"/>
    <w:rsid w:val="0061529B"/>
    <w:rsid w:val="00615437"/>
    <w:rsid w:val="00622E64"/>
    <w:rsid w:val="0062326A"/>
    <w:rsid w:val="00633F07"/>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700354"/>
    <w:rsid w:val="0070199D"/>
    <w:rsid w:val="00710975"/>
    <w:rsid w:val="00714095"/>
    <w:rsid w:val="007207A1"/>
    <w:rsid w:val="00722B77"/>
    <w:rsid w:val="00724E00"/>
    <w:rsid w:val="007273AF"/>
    <w:rsid w:val="00750AFD"/>
    <w:rsid w:val="00755594"/>
    <w:rsid w:val="0076135D"/>
    <w:rsid w:val="007623D0"/>
    <w:rsid w:val="00766CCB"/>
    <w:rsid w:val="007720FC"/>
    <w:rsid w:val="00780674"/>
    <w:rsid w:val="007833CB"/>
    <w:rsid w:val="00785210"/>
    <w:rsid w:val="00791326"/>
    <w:rsid w:val="00796D5A"/>
    <w:rsid w:val="007A4F75"/>
    <w:rsid w:val="007A52A0"/>
    <w:rsid w:val="007A5DA2"/>
    <w:rsid w:val="007B110F"/>
    <w:rsid w:val="007B5663"/>
    <w:rsid w:val="007B6685"/>
    <w:rsid w:val="007C4CF4"/>
    <w:rsid w:val="007E44B4"/>
    <w:rsid w:val="007E75EA"/>
    <w:rsid w:val="007F4D3B"/>
    <w:rsid w:val="00810BB4"/>
    <w:rsid w:val="00820159"/>
    <w:rsid w:val="008215CF"/>
    <w:rsid w:val="0082470A"/>
    <w:rsid w:val="00824938"/>
    <w:rsid w:val="00825593"/>
    <w:rsid w:val="00827AC6"/>
    <w:rsid w:val="008345C7"/>
    <w:rsid w:val="00834F69"/>
    <w:rsid w:val="00836A0B"/>
    <w:rsid w:val="00837F7C"/>
    <w:rsid w:val="0084123F"/>
    <w:rsid w:val="0084420B"/>
    <w:rsid w:val="00850A5C"/>
    <w:rsid w:val="008537F9"/>
    <w:rsid w:val="0086262E"/>
    <w:rsid w:val="0086310D"/>
    <w:rsid w:val="008645E0"/>
    <w:rsid w:val="008714CF"/>
    <w:rsid w:val="008846EE"/>
    <w:rsid w:val="008861E2"/>
    <w:rsid w:val="00886272"/>
    <w:rsid w:val="00894340"/>
    <w:rsid w:val="008A78D3"/>
    <w:rsid w:val="008B1626"/>
    <w:rsid w:val="008B233D"/>
    <w:rsid w:val="008B36B6"/>
    <w:rsid w:val="008B5235"/>
    <w:rsid w:val="008B548D"/>
    <w:rsid w:val="008C2CEF"/>
    <w:rsid w:val="008C3964"/>
    <w:rsid w:val="008F0C41"/>
    <w:rsid w:val="008F6739"/>
    <w:rsid w:val="00910314"/>
    <w:rsid w:val="00910E39"/>
    <w:rsid w:val="00915A6C"/>
    <w:rsid w:val="00924BCC"/>
    <w:rsid w:val="009253DA"/>
    <w:rsid w:val="00930B62"/>
    <w:rsid w:val="00940BE3"/>
    <w:rsid w:val="00946814"/>
    <w:rsid w:val="009558C5"/>
    <w:rsid w:val="009607EC"/>
    <w:rsid w:val="009831EF"/>
    <w:rsid w:val="0098747A"/>
    <w:rsid w:val="009906B9"/>
    <w:rsid w:val="009A6FC6"/>
    <w:rsid w:val="009A7343"/>
    <w:rsid w:val="009B3680"/>
    <w:rsid w:val="009C089B"/>
    <w:rsid w:val="009C1D04"/>
    <w:rsid w:val="009C1DE5"/>
    <w:rsid w:val="009C49BB"/>
    <w:rsid w:val="009C5357"/>
    <w:rsid w:val="009D6BCE"/>
    <w:rsid w:val="009E25F6"/>
    <w:rsid w:val="009F17B3"/>
    <w:rsid w:val="009F3383"/>
    <w:rsid w:val="009F5141"/>
    <w:rsid w:val="00A06BA6"/>
    <w:rsid w:val="00A07EDF"/>
    <w:rsid w:val="00A10AE3"/>
    <w:rsid w:val="00A15D28"/>
    <w:rsid w:val="00A20A60"/>
    <w:rsid w:val="00A31D83"/>
    <w:rsid w:val="00A34AD8"/>
    <w:rsid w:val="00A37420"/>
    <w:rsid w:val="00A37F52"/>
    <w:rsid w:val="00A50C99"/>
    <w:rsid w:val="00A51AE0"/>
    <w:rsid w:val="00A53CC9"/>
    <w:rsid w:val="00A8799E"/>
    <w:rsid w:val="00A90DC4"/>
    <w:rsid w:val="00AA1F0C"/>
    <w:rsid w:val="00AA6B81"/>
    <w:rsid w:val="00AB24E1"/>
    <w:rsid w:val="00AB2946"/>
    <w:rsid w:val="00AB3D24"/>
    <w:rsid w:val="00AC0F13"/>
    <w:rsid w:val="00AD08ED"/>
    <w:rsid w:val="00AE5B7D"/>
    <w:rsid w:val="00AF3A05"/>
    <w:rsid w:val="00B006D1"/>
    <w:rsid w:val="00B1204A"/>
    <w:rsid w:val="00B14960"/>
    <w:rsid w:val="00B332D1"/>
    <w:rsid w:val="00B46063"/>
    <w:rsid w:val="00B51ED5"/>
    <w:rsid w:val="00B53AD4"/>
    <w:rsid w:val="00B60FF7"/>
    <w:rsid w:val="00B61148"/>
    <w:rsid w:val="00B72E5A"/>
    <w:rsid w:val="00B73940"/>
    <w:rsid w:val="00B73CEA"/>
    <w:rsid w:val="00B90A28"/>
    <w:rsid w:val="00BA2374"/>
    <w:rsid w:val="00BC2559"/>
    <w:rsid w:val="00BC402C"/>
    <w:rsid w:val="00BC6A34"/>
    <w:rsid w:val="00BE034D"/>
    <w:rsid w:val="00BE7A9B"/>
    <w:rsid w:val="00C00FE0"/>
    <w:rsid w:val="00C13789"/>
    <w:rsid w:val="00C13927"/>
    <w:rsid w:val="00C25855"/>
    <w:rsid w:val="00C260C4"/>
    <w:rsid w:val="00C271D8"/>
    <w:rsid w:val="00C27C8C"/>
    <w:rsid w:val="00C3584C"/>
    <w:rsid w:val="00C51994"/>
    <w:rsid w:val="00C5378A"/>
    <w:rsid w:val="00C5464C"/>
    <w:rsid w:val="00C57167"/>
    <w:rsid w:val="00C632EB"/>
    <w:rsid w:val="00C63624"/>
    <w:rsid w:val="00C744B7"/>
    <w:rsid w:val="00C757B9"/>
    <w:rsid w:val="00C772C9"/>
    <w:rsid w:val="00CA24C9"/>
    <w:rsid w:val="00CB10A0"/>
    <w:rsid w:val="00CC01B3"/>
    <w:rsid w:val="00CC2704"/>
    <w:rsid w:val="00CC71B1"/>
    <w:rsid w:val="00CD1F6E"/>
    <w:rsid w:val="00CD2B26"/>
    <w:rsid w:val="00CD33F1"/>
    <w:rsid w:val="00CD4047"/>
    <w:rsid w:val="00CD6CB6"/>
    <w:rsid w:val="00CE36F6"/>
    <w:rsid w:val="00CE6DD9"/>
    <w:rsid w:val="00CF3D6D"/>
    <w:rsid w:val="00CF475E"/>
    <w:rsid w:val="00D037DA"/>
    <w:rsid w:val="00D0791D"/>
    <w:rsid w:val="00D11B34"/>
    <w:rsid w:val="00D142E4"/>
    <w:rsid w:val="00D16D33"/>
    <w:rsid w:val="00D17481"/>
    <w:rsid w:val="00D27CA1"/>
    <w:rsid w:val="00D300E9"/>
    <w:rsid w:val="00D36824"/>
    <w:rsid w:val="00D379A3"/>
    <w:rsid w:val="00D45136"/>
    <w:rsid w:val="00D71732"/>
    <w:rsid w:val="00D73F12"/>
    <w:rsid w:val="00D745D6"/>
    <w:rsid w:val="00D81670"/>
    <w:rsid w:val="00D833DC"/>
    <w:rsid w:val="00D92FF2"/>
    <w:rsid w:val="00D93EDA"/>
    <w:rsid w:val="00D96F0F"/>
    <w:rsid w:val="00D96F42"/>
    <w:rsid w:val="00DA459E"/>
    <w:rsid w:val="00DA7BD5"/>
    <w:rsid w:val="00DB5BE8"/>
    <w:rsid w:val="00DC1874"/>
    <w:rsid w:val="00DC3687"/>
    <w:rsid w:val="00DC74C9"/>
    <w:rsid w:val="00DD3DF2"/>
    <w:rsid w:val="00DE019C"/>
    <w:rsid w:val="00DE1904"/>
    <w:rsid w:val="00DE2E6C"/>
    <w:rsid w:val="00DF0080"/>
    <w:rsid w:val="00DF525C"/>
    <w:rsid w:val="00DF7BD9"/>
    <w:rsid w:val="00E120E6"/>
    <w:rsid w:val="00E13734"/>
    <w:rsid w:val="00E300E0"/>
    <w:rsid w:val="00E45066"/>
    <w:rsid w:val="00E55982"/>
    <w:rsid w:val="00E600A6"/>
    <w:rsid w:val="00E62F15"/>
    <w:rsid w:val="00E71321"/>
    <w:rsid w:val="00E84362"/>
    <w:rsid w:val="00E86175"/>
    <w:rsid w:val="00E8719C"/>
    <w:rsid w:val="00E92CCA"/>
    <w:rsid w:val="00EA0E02"/>
    <w:rsid w:val="00EA3E52"/>
    <w:rsid w:val="00EA5E03"/>
    <w:rsid w:val="00EB0706"/>
    <w:rsid w:val="00EB1E02"/>
    <w:rsid w:val="00EB2460"/>
    <w:rsid w:val="00EB7107"/>
    <w:rsid w:val="00EC2332"/>
    <w:rsid w:val="00EC2934"/>
    <w:rsid w:val="00ED4395"/>
    <w:rsid w:val="00EE36BD"/>
    <w:rsid w:val="00EE57B4"/>
    <w:rsid w:val="00EF2E1A"/>
    <w:rsid w:val="00EF70BF"/>
    <w:rsid w:val="00F0223D"/>
    <w:rsid w:val="00F118EC"/>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A0E8C"/>
    <w:rsid w:val="00FA3614"/>
    <w:rsid w:val="00FA3E9E"/>
    <w:rsid w:val="00FB10D2"/>
    <w:rsid w:val="00FC2000"/>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B0B96C9"/>
  <w15:chartTrackingRefBased/>
  <w15:docId w15:val="{24E07858-29FD-4563-B5B9-E9DA2A7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4E1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Water-Permit-Residential-PK-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0" ma:contentTypeDescription="Create a new document." ma:contentTypeScope="" ma:versionID="ca2fb30baf38d9817e308d1488714d04">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5e10a4d6697230564feb263a67c0bad9"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31BE8-7A0D-470F-963B-282F36DC2C1B}"/>
</file>

<file path=customXml/itemProps2.xml><?xml version="1.0" encoding="utf-8"?>
<ds:datastoreItem xmlns:ds="http://schemas.openxmlformats.org/officeDocument/2006/customXml" ds:itemID="{03ADDC4D-77A2-44B0-AB1C-BBD12AF2F252}"/>
</file>

<file path=docProps/app.xml><?xml version="1.0" encoding="utf-8"?>
<Properties xmlns="http://schemas.openxmlformats.org/officeDocument/2006/extended-properties" xmlns:vt="http://schemas.openxmlformats.org/officeDocument/2006/docPropsVTypes">
  <Template>Water-Permit-Residential-PK-2020 (1)</Template>
  <TotalTime>118</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cp:lastModifiedBy>Kim Goolsby</cp:lastModifiedBy>
  <cp:revision>3</cp:revision>
  <cp:lastPrinted>2022-11-10T18:33:00Z</cp:lastPrinted>
  <dcterms:created xsi:type="dcterms:W3CDTF">2022-11-10T18:32:00Z</dcterms:created>
  <dcterms:modified xsi:type="dcterms:W3CDTF">2022-11-10T20:08:00Z</dcterms:modified>
</cp:coreProperties>
</file>